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20" w:rsidRPr="00977C2A" w:rsidRDefault="004C35C1" w:rsidP="00B83700">
      <w:pPr>
        <w:pStyle w:val="Titel"/>
        <w:spacing w:before="120"/>
        <w:rPr>
          <w:color w:val="auto"/>
        </w:rPr>
      </w:pPr>
      <w:r w:rsidRPr="00977C2A">
        <w:rPr>
          <w:color w:val="auto"/>
        </w:rPr>
        <w:t>klachtenformulier provoet</w:t>
      </w:r>
    </w:p>
    <w:p w:rsidR="00C9481D" w:rsidRPr="0080408E" w:rsidRDefault="0080408E" w:rsidP="009D78A4">
      <w:pPr>
        <w:jc w:val="both"/>
        <w:rPr>
          <w:rFonts w:ascii="HelveticaNeue" w:hAnsi="HelveticaNeue"/>
          <w:color w:val="53585D" w:themeColor="text2" w:themeTint="BF"/>
          <w:sz w:val="18"/>
        </w:rPr>
      </w:pPr>
      <w:r w:rsidRPr="0080408E">
        <w:rPr>
          <w:rFonts w:ascii="HelveticaNeue" w:hAnsi="HelveticaNeue"/>
          <w:color w:val="53585D" w:themeColor="text2" w:themeTint="BF"/>
          <w:sz w:val="18"/>
        </w:rPr>
        <w:t xml:space="preserve">Als er iets misgaat tijdens de behandeling of als u niet tevreden bent over de geleverde zorg, ga dan eerst in gesprek met de pedicure over wie u een klacht </w:t>
      </w:r>
      <w:r w:rsidR="00BF5B75" w:rsidRPr="0080408E">
        <w:rPr>
          <w:rFonts w:ascii="HelveticaNeue" w:hAnsi="HelveticaNeue"/>
          <w:color w:val="53585D" w:themeColor="text2" w:themeTint="BF"/>
          <w:sz w:val="18"/>
        </w:rPr>
        <w:t>he</w:t>
      </w:r>
      <w:r w:rsidR="00BF5B75">
        <w:rPr>
          <w:rFonts w:ascii="HelveticaNeue" w:hAnsi="HelveticaNeue"/>
          <w:color w:val="53585D" w:themeColor="text2" w:themeTint="BF"/>
          <w:sz w:val="18"/>
        </w:rPr>
        <w:t>eft</w:t>
      </w:r>
      <w:r w:rsidRPr="0080408E">
        <w:rPr>
          <w:rFonts w:ascii="HelveticaNeue" w:hAnsi="HelveticaNeue"/>
          <w:color w:val="53585D" w:themeColor="text2" w:themeTint="BF"/>
          <w:sz w:val="18"/>
        </w:rPr>
        <w:t>. Misschien is er sprake van een misverstand en bent u geholpen met een duidelijke uitleg. Misschien was uw pedicure niet zorgvuldig genoeg of maakte zij een fout. Ook dan kan een gesprek vaak een oplossing bieden. Veel pedicures stellen het op prijs om te horen dat u een klacht he</w:t>
      </w:r>
      <w:r w:rsidR="00BF5B75">
        <w:rPr>
          <w:rFonts w:ascii="HelveticaNeue" w:hAnsi="HelveticaNeue"/>
          <w:color w:val="53585D" w:themeColor="text2" w:themeTint="BF"/>
          <w:sz w:val="18"/>
        </w:rPr>
        <w:t>ef</w:t>
      </w:r>
      <w:r w:rsidRPr="0080408E">
        <w:rPr>
          <w:rFonts w:ascii="HelveticaNeue" w:hAnsi="HelveticaNeue"/>
          <w:color w:val="53585D" w:themeColor="text2" w:themeTint="BF"/>
          <w:sz w:val="18"/>
        </w:rPr>
        <w:t>t of niet tevreden bent. Als uw pedicure weet wat er misging,</w:t>
      </w:r>
      <w:r w:rsidRPr="0080408E">
        <w:rPr>
          <w:rFonts w:ascii="Cambria" w:hAnsi="Cambria" w:cs="Cambria"/>
          <w:color w:val="53585D" w:themeColor="text2" w:themeTint="BF"/>
          <w:sz w:val="18"/>
        </w:rPr>
        <w:t> </w:t>
      </w:r>
      <w:r w:rsidRPr="0080408E">
        <w:rPr>
          <w:rFonts w:ascii="HelveticaNeue" w:hAnsi="HelveticaNeue"/>
          <w:color w:val="53585D" w:themeColor="text2" w:themeTint="BF"/>
          <w:sz w:val="18"/>
        </w:rPr>
        <w:t>kan zij ervoor zorgen dat het in de toekomst beter gaat. Zo verbetert de zorg</w:t>
      </w:r>
      <w:r w:rsidR="00BF5B75">
        <w:rPr>
          <w:rFonts w:ascii="HelveticaNeue" w:hAnsi="HelveticaNeue"/>
          <w:color w:val="53585D" w:themeColor="text2" w:themeTint="BF"/>
          <w:sz w:val="18"/>
        </w:rPr>
        <w:t>,</w:t>
      </w:r>
      <w:r w:rsidRPr="0080408E">
        <w:rPr>
          <w:rFonts w:ascii="HelveticaNeue" w:hAnsi="HelveticaNeue"/>
          <w:color w:val="53585D" w:themeColor="text2" w:themeTint="BF"/>
          <w:sz w:val="18"/>
        </w:rPr>
        <w:t xml:space="preserve"> niet alleen voor u, maar ook voor anderen.</w:t>
      </w:r>
      <w:r w:rsidR="00E5641D">
        <w:rPr>
          <w:rFonts w:ascii="HelveticaNeue" w:hAnsi="HelveticaNeue"/>
          <w:color w:val="53585D" w:themeColor="text2" w:themeTint="BF"/>
          <w:sz w:val="18"/>
        </w:rPr>
        <w:t xml:space="preserve"> </w:t>
      </w:r>
      <w:r w:rsidR="00C9481D" w:rsidRPr="0080408E">
        <w:rPr>
          <w:rFonts w:ascii="HelveticaNeue" w:hAnsi="HelveticaNeue"/>
          <w:color w:val="53585D" w:themeColor="text2" w:themeTint="BF"/>
          <w:sz w:val="18"/>
        </w:rPr>
        <w:t>De klachtenfunctionaris van ProVoet heeft een onpartijdige rol. Zij luistert naar uw verhaal, probeert te bemiddelen</w:t>
      </w:r>
      <w:r w:rsidR="009D78A4" w:rsidRPr="0080408E">
        <w:rPr>
          <w:rFonts w:ascii="HelveticaNeue" w:hAnsi="HelveticaNeue"/>
          <w:color w:val="53585D" w:themeColor="text2" w:themeTint="BF"/>
          <w:sz w:val="18"/>
        </w:rPr>
        <w:t xml:space="preserve"> tussen u en de pedicure</w:t>
      </w:r>
      <w:r w:rsidR="00C9481D" w:rsidRPr="0080408E">
        <w:rPr>
          <w:rFonts w:ascii="HelveticaNeue" w:hAnsi="HelveticaNeue"/>
          <w:color w:val="53585D" w:themeColor="text2" w:themeTint="BF"/>
          <w:sz w:val="18"/>
        </w:rPr>
        <w:t>, maar doet geen uitspraak over uw klacht.</w:t>
      </w:r>
      <w:r w:rsidR="009D78A4" w:rsidRPr="0080408E">
        <w:rPr>
          <w:rFonts w:ascii="HelveticaNeue" w:hAnsi="HelveticaNeue"/>
          <w:color w:val="53585D" w:themeColor="text2" w:themeTint="BF"/>
          <w:sz w:val="18"/>
        </w:rPr>
        <w:t xml:space="preserve"> Er zijn voor u geen kosten verbonden aan de hulp en het advies van de klachtenfunctionaris. Bent u ook na de hulp van de pedicure en/of klachtenfunctionaris niet tevreden over de afhandeling van uw klacht? Dan kunt u een officiële klacht indienen bij de Geschillencommissie Uiterlijke Verzorging.</w:t>
      </w:r>
    </w:p>
    <w:p w:rsidR="00395520" w:rsidRPr="00977C2A" w:rsidRDefault="0055137A" w:rsidP="00977C2A">
      <w:pPr>
        <w:pStyle w:val="kop1"/>
        <w:shd w:val="clear" w:color="auto" w:fill="D9D9D9" w:themeFill="background1" w:themeFillShade="D9"/>
        <w:rPr>
          <w:b/>
          <w:color w:val="auto"/>
        </w:rPr>
      </w:pPr>
      <w:r w:rsidRPr="00977C2A">
        <w:rPr>
          <w:b/>
          <w:color w:val="auto"/>
        </w:rPr>
        <w:t>Uw gegevens</w:t>
      </w:r>
      <w:r w:rsidR="002D6423" w:rsidRPr="00977C2A">
        <w:rPr>
          <w:b/>
          <w:color w:val="auto"/>
        </w:rPr>
        <w:t xml:space="preserve"> (degene die de klacht indient)</w:t>
      </w:r>
    </w:p>
    <w:p w:rsidR="00191C2C" w:rsidRPr="00977C2A" w:rsidRDefault="00191C2C" w:rsidP="00191C2C">
      <w:pPr>
        <w:tabs>
          <w:tab w:val="left" w:pos="2977"/>
        </w:tabs>
        <w:rPr>
          <w:rFonts w:ascii="HelveticaNeue" w:hAnsi="HelveticaNeue"/>
          <w:caps/>
          <w:color w:val="0000FF"/>
        </w:rPr>
      </w:pPr>
      <w:r w:rsidRPr="006473B6">
        <w:rPr>
          <w:rFonts w:ascii="HelveticaNeue" w:hAnsi="HelveticaNeue"/>
          <w:color w:val="auto"/>
          <w:sz w:val="22"/>
        </w:rPr>
        <w:t>Naam</w:t>
      </w:r>
      <w:r w:rsidRPr="006473B6">
        <w:rPr>
          <w:rFonts w:ascii="HelveticaNeue" w:eastAsiaTheme="majorEastAsia" w:hAnsi="HelveticaNeue" w:cstheme="majorBidi"/>
          <w:caps/>
          <w:color w:val="auto"/>
          <w:sz w:val="22"/>
          <w:szCs w:val="22"/>
        </w:rPr>
        <w:tab/>
      </w:r>
      <w:sdt>
        <w:sdtPr>
          <w:rPr>
            <w:rFonts w:ascii="HelveticaNeue" w:hAnsi="HelveticaNeue"/>
            <w:caps/>
            <w:color w:val="0000FF"/>
          </w:rPr>
          <w:id w:val="1889915536"/>
          <w:placeholder>
            <w:docPart w:val="DefaultPlaceholder_-1854013440"/>
          </w:placeholder>
        </w:sdtPr>
        <w:sdtEndPr/>
        <w:sdtContent>
          <w:r w:rsidR="00C9481D" w:rsidRPr="00977C2A">
            <w:rPr>
              <w:rFonts w:ascii="HelveticaNeue" w:hAnsi="HelveticaNeue"/>
              <w:caps/>
              <w:color w:val="0000FF"/>
            </w:rPr>
            <w:t>[</w:t>
          </w:r>
          <w:r w:rsidR="00073900" w:rsidRPr="00977C2A">
            <w:rPr>
              <w:rFonts w:ascii="HelveticaNeue" w:hAnsi="HelveticaNeue"/>
              <w:caps/>
              <w:color w:val="0000FF"/>
            </w:rPr>
            <w:t>noteer naam</w:t>
          </w:r>
          <w:r w:rsidR="00C9481D" w:rsidRPr="00977C2A">
            <w:rPr>
              <w:rFonts w:ascii="HelveticaNeue" w:hAnsi="HelveticaNeue"/>
              <w:caps/>
              <w:color w:val="0000FF"/>
            </w:rPr>
            <w:t>]</w:t>
          </w:r>
        </w:sdtContent>
      </w:sdt>
    </w:p>
    <w:p w:rsidR="00191C2C" w:rsidRPr="00977C2A" w:rsidRDefault="00191C2C" w:rsidP="00191C2C">
      <w:pPr>
        <w:tabs>
          <w:tab w:val="left" w:pos="2977"/>
        </w:tabs>
        <w:rPr>
          <w:rFonts w:ascii="HelveticaNeue" w:hAnsi="HelveticaNeue"/>
          <w:color w:val="0000FF"/>
          <w:sz w:val="22"/>
        </w:rPr>
      </w:pPr>
      <w:r w:rsidRPr="006473B6">
        <w:rPr>
          <w:rFonts w:ascii="HelveticaNeue" w:hAnsi="HelveticaNeue"/>
          <w:color w:val="auto"/>
          <w:sz w:val="22"/>
        </w:rPr>
        <w:t>Adres</w:t>
      </w:r>
      <w:r w:rsidRPr="006473B6">
        <w:rPr>
          <w:rFonts w:ascii="HelveticaNeue" w:hAnsi="HelveticaNeue"/>
          <w:color w:val="auto"/>
          <w:sz w:val="22"/>
        </w:rPr>
        <w:tab/>
      </w:r>
      <w:sdt>
        <w:sdtPr>
          <w:rPr>
            <w:rFonts w:ascii="HelveticaNeue" w:hAnsi="HelveticaNeue"/>
            <w:caps/>
            <w:color w:val="0000FF"/>
          </w:rPr>
          <w:id w:val="-1149052331"/>
          <w:placeholder>
            <w:docPart w:val="AD02797628824EF3938E14C24209B5C2"/>
          </w:placeholder>
        </w:sdtPr>
        <w:sdtEndPr/>
        <w:sdtContent>
          <w:r w:rsidR="00C9481D" w:rsidRPr="00977C2A">
            <w:rPr>
              <w:rFonts w:ascii="HelveticaNeue" w:hAnsi="HelveticaNeue"/>
              <w:caps/>
              <w:color w:val="0000FF"/>
            </w:rPr>
            <w:t>[noteer adres]</w:t>
          </w:r>
        </w:sdtContent>
      </w:sdt>
      <w:r w:rsidRPr="00977C2A">
        <w:rPr>
          <w:rFonts w:ascii="HelveticaNeue" w:eastAsiaTheme="majorEastAsia" w:hAnsi="HelveticaNeue" w:cstheme="majorBidi"/>
          <w:caps/>
          <w:color w:val="0000FF"/>
          <w:sz w:val="22"/>
          <w:szCs w:val="22"/>
        </w:rPr>
        <w:tab/>
      </w:r>
    </w:p>
    <w:p w:rsidR="00191C2C" w:rsidRPr="00977C2A" w:rsidRDefault="00191C2C" w:rsidP="00191C2C">
      <w:pPr>
        <w:tabs>
          <w:tab w:val="left" w:pos="2977"/>
        </w:tabs>
        <w:rPr>
          <w:rFonts w:ascii="HelveticaNeue" w:hAnsi="HelveticaNeue"/>
          <w:color w:val="0000FF"/>
          <w:sz w:val="22"/>
        </w:rPr>
      </w:pPr>
      <w:r w:rsidRPr="006473B6">
        <w:rPr>
          <w:rFonts w:ascii="HelveticaNeue" w:hAnsi="HelveticaNeue"/>
          <w:color w:val="auto"/>
          <w:sz w:val="22"/>
        </w:rPr>
        <w:t>Postcode en woonplaats</w:t>
      </w:r>
      <w:r w:rsidRPr="006473B6">
        <w:rPr>
          <w:rFonts w:ascii="HelveticaNeue" w:hAnsi="HelveticaNeue"/>
          <w:color w:val="auto"/>
          <w:sz w:val="22"/>
        </w:rPr>
        <w:tab/>
      </w:r>
      <w:sdt>
        <w:sdtPr>
          <w:rPr>
            <w:rFonts w:ascii="HelveticaNeue" w:hAnsi="HelveticaNeue"/>
            <w:caps/>
            <w:color w:val="0000FF"/>
          </w:rPr>
          <w:id w:val="-315965025"/>
          <w:placeholder>
            <w:docPart w:val="4F32F7FE815344B098539DFFDABB6026"/>
          </w:placeholder>
        </w:sdtPr>
        <w:sdtEndPr/>
        <w:sdtContent>
          <w:r w:rsidR="00C9481D" w:rsidRPr="00977C2A">
            <w:rPr>
              <w:rFonts w:ascii="HelveticaNeue" w:hAnsi="HelveticaNeue"/>
              <w:caps/>
              <w:color w:val="0000FF"/>
            </w:rPr>
            <w:t>[noteer postcode en woonplaats]</w:t>
          </w:r>
        </w:sdtContent>
      </w:sdt>
    </w:p>
    <w:p w:rsidR="0055137A" w:rsidRPr="00977C2A" w:rsidRDefault="0055137A" w:rsidP="0055137A">
      <w:pPr>
        <w:tabs>
          <w:tab w:val="left" w:pos="2977"/>
        </w:tabs>
        <w:rPr>
          <w:rFonts w:ascii="HelveticaNeue" w:hAnsi="HelveticaNeue"/>
          <w:color w:val="0000FF"/>
          <w:sz w:val="22"/>
        </w:rPr>
      </w:pPr>
      <w:r w:rsidRPr="006473B6">
        <w:rPr>
          <w:rFonts w:ascii="HelveticaNeue" w:hAnsi="HelveticaNeue"/>
          <w:color w:val="auto"/>
          <w:sz w:val="22"/>
        </w:rPr>
        <w:t>Geboortedatum</w:t>
      </w:r>
      <w:r w:rsidRPr="006473B6">
        <w:rPr>
          <w:rFonts w:ascii="HelveticaNeue" w:hAnsi="HelveticaNeue"/>
          <w:color w:val="auto"/>
          <w:sz w:val="22"/>
        </w:rPr>
        <w:tab/>
      </w:r>
      <w:sdt>
        <w:sdtPr>
          <w:rPr>
            <w:rFonts w:ascii="HelveticaNeue" w:hAnsi="HelveticaNeue"/>
            <w:caps/>
            <w:color w:val="0000FF"/>
          </w:rPr>
          <w:id w:val="-1970670007"/>
          <w:placeholder>
            <w:docPart w:val="2FB85EDC91E246B4AD93497E9E26B9C3"/>
          </w:placeholder>
        </w:sdtPr>
        <w:sdtEndPr/>
        <w:sdtContent>
          <w:r w:rsidRPr="00977C2A">
            <w:rPr>
              <w:rFonts w:ascii="HelveticaNeue" w:hAnsi="HelveticaNeue"/>
              <w:caps/>
              <w:color w:val="0000FF"/>
            </w:rPr>
            <w:t>[noteer geboortedatum]</w:t>
          </w:r>
        </w:sdtContent>
      </w:sdt>
    </w:p>
    <w:p w:rsidR="00191C2C" w:rsidRPr="00977C2A" w:rsidRDefault="00191C2C" w:rsidP="0055137A">
      <w:pPr>
        <w:tabs>
          <w:tab w:val="left" w:pos="2977"/>
        </w:tabs>
        <w:rPr>
          <w:rFonts w:ascii="HelveticaNeue" w:hAnsi="HelveticaNeue"/>
          <w:color w:val="0000FF"/>
          <w:sz w:val="22"/>
        </w:rPr>
      </w:pPr>
      <w:r w:rsidRPr="006473B6">
        <w:rPr>
          <w:rFonts w:ascii="HelveticaNeue" w:hAnsi="HelveticaNeue"/>
          <w:color w:val="auto"/>
          <w:sz w:val="22"/>
        </w:rPr>
        <w:t>Telefoonnummer</w:t>
      </w:r>
      <w:r w:rsidRPr="006473B6">
        <w:rPr>
          <w:rFonts w:ascii="HelveticaNeue" w:hAnsi="HelveticaNeue"/>
          <w:color w:val="auto"/>
          <w:sz w:val="22"/>
        </w:rPr>
        <w:tab/>
      </w:r>
      <w:sdt>
        <w:sdtPr>
          <w:rPr>
            <w:rFonts w:ascii="HelveticaNeue" w:hAnsi="HelveticaNeue"/>
            <w:caps/>
            <w:color w:val="0000FF"/>
          </w:rPr>
          <w:id w:val="1179623114"/>
          <w:placeholder>
            <w:docPart w:val="169B9E9CA33E4F20A793E3ED12B06E29"/>
          </w:placeholder>
        </w:sdtPr>
        <w:sdtEndPr/>
        <w:sdtContent>
          <w:r w:rsidR="00C9481D" w:rsidRPr="00977C2A">
            <w:rPr>
              <w:rFonts w:ascii="HelveticaNeue" w:hAnsi="HelveticaNeue"/>
              <w:caps/>
              <w:color w:val="0000FF"/>
            </w:rPr>
            <w:t>[noteer telefoonnummer]</w:t>
          </w:r>
        </w:sdtContent>
      </w:sdt>
    </w:p>
    <w:p w:rsidR="00191C2C" w:rsidRPr="006473B6" w:rsidRDefault="00191C2C" w:rsidP="00191C2C">
      <w:pPr>
        <w:tabs>
          <w:tab w:val="left" w:pos="2977"/>
        </w:tabs>
        <w:rPr>
          <w:rFonts w:ascii="HelveticaNeue" w:hAnsi="HelveticaNeue"/>
          <w:color w:val="auto"/>
          <w:sz w:val="22"/>
        </w:rPr>
      </w:pPr>
      <w:r w:rsidRPr="006473B6">
        <w:rPr>
          <w:rFonts w:ascii="HelveticaNeue" w:hAnsi="HelveticaNeue"/>
          <w:color w:val="auto"/>
          <w:sz w:val="22"/>
        </w:rPr>
        <w:t>Emailadres</w:t>
      </w:r>
      <w:r w:rsidRPr="006473B6">
        <w:rPr>
          <w:rFonts w:ascii="HelveticaNeue" w:hAnsi="HelveticaNeue"/>
          <w:color w:val="auto"/>
          <w:sz w:val="22"/>
        </w:rPr>
        <w:tab/>
      </w:r>
      <w:sdt>
        <w:sdtPr>
          <w:rPr>
            <w:rFonts w:ascii="HelveticaNeue" w:hAnsi="HelveticaNeue"/>
            <w:caps/>
            <w:color w:val="0000FF"/>
          </w:rPr>
          <w:id w:val="-1055083112"/>
          <w:placeholder>
            <w:docPart w:val="F99C5213A87A40CD9169B03A0D007C23"/>
          </w:placeholder>
        </w:sdtPr>
        <w:sdtEndPr/>
        <w:sdtContent>
          <w:r w:rsidR="00C9481D" w:rsidRPr="00977C2A">
            <w:rPr>
              <w:rFonts w:ascii="HelveticaNeue" w:hAnsi="HelveticaNeue"/>
              <w:caps/>
              <w:color w:val="0000FF"/>
            </w:rPr>
            <w:t>[noteer emailadres]</w:t>
          </w:r>
        </w:sdtContent>
      </w:sdt>
    </w:p>
    <w:p w:rsidR="00395520" w:rsidRPr="00977C2A" w:rsidRDefault="00191C2C" w:rsidP="00977C2A">
      <w:pPr>
        <w:pStyle w:val="kop1"/>
        <w:shd w:val="clear" w:color="auto" w:fill="D9D9D9" w:themeFill="background1" w:themeFillShade="D9"/>
        <w:rPr>
          <w:b/>
          <w:color w:val="auto"/>
        </w:rPr>
      </w:pPr>
      <w:r w:rsidRPr="00977C2A">
        <w:rPr>
          <w:b/>
          <w:color w:val="auto"/>
        </w:rPr>
        <w:t>Ge</w:t>
      </w:r>
      <w:r w:rsidR="0055137A" w:rsidRPr="00977C2A">
        <w:rPr>
          <w:b/>
          <w:color w:val="auto"/>
        </w:rPr>
        <w:t>gevens cliënt</w:t>
      </w:r>
      <w:r w:rsidR="002D6423" w:rsidRPr="00977C2A">
        <w:rPr>
          <w:b/>
          <w:color w:val="auto"/>
        </w:rPr>
        <w:t xml:space="preserve"> (wanneer sprake is van machtiging)</w:t>
      </w:r>
    </w:p>
    <w:p w:rsidR="00395520" w:rsidRDefault="00AF1792" w:rsidP="00AF1792">
      <w:pPr>
        <w:jc w:val="both"/>
        <w:rPr>
          <w:rFonts w:ascii="HelveticaNeue" w:hAnsi="HelveticaNeue"/>
          <w:color w:val="53585D" w:themeColor="text2" w:themeTint="BF"/>
          <w:sz w:val="18"/>
        </w:rPr>
      </w:pPr>
      <w:r w:rsidRPr="00AF1792">
        <w:rPr>
          <w:rFonts w:ascii="HelveticaNeue" w:hAnsi="HelveticaNeue"/>
          <w:color w:val="53585D" w:themeColor="text2" w:themeTint="BF"/>
          <w:sz w:val="18"/>
        </w:rPr>
        <w:t xml:space="preserve">Het kan zijn dat u niet zelf degene bent die de behandeling heeft ondergaan, maar deze persoon </w:t>
      </w:r>
      <w:r>
        <w:rPr>
          <w:rFonts w:ascii="HelveticaNeue" w:hAnsi="HelveticaNeue"/>
          <w:color w:val="53585D" w:themeColor="text2" w:themeTint="BF"/>
          <w:sz w:val="18"/>
        </w:rPr>
        <w:t xml:space="preserve">(wettelijk) </w:t>
      </w:r>
      <w:r w:rsidRPr="00AF1792">
        <w:rPr>
          <w:rFonts w:ascii="HelveticaNeue" w:hAnsi="HelveticaNeue"/>
          <w:color w:val="53585D" w:themeColor="text2" w:themeTint="BF"/>
          <w:sz w:val="18"/>
        </w:rPr>
        <w:t xml:space="preserve">vertegenwoordigd. </w:t>
      </w:r>
      <w:r w:rsidR="009D78A4" w:rsidRPr="00AF1792">
        <w:rPr>
          <w:rFonts w:ascii="HelveticaNeue" w:hAnsi="HelveticaNeue"/>
          <w:color w:val="53585D" w:themeColor="text2" w:themeTint="BF"/>
          <w:sz w:val="18"/>
        </w:rPr>
        <w:t>ProVoet bemiddelt</w:t>
      </w:r>
      <w:r>
        <w:rPr>
          <w:rFonts w:ascii="HelveticaNeue" w:hAnsi="HelveticaNeue"/>
          <w:color w:val="53585D" w:themeColor="text2" w:themeTint="BF"/>
          <w:sz w:val="18"/>
        </w:rPr>
        <w:t xml:space="preserve"> in principe uitsluitend tussen </w:t>
      </w:r>
      <w:r w:rsidR="00BF5B75">
        <w:rPr>
          <w:rFonts w:ascii="HelveticaNeue" w:hAnsi="HelveticaNeue"/>
          <w:color w:val="53585D" w:themeColor="text2" w:themeTint="BF"/>
          <w:sz w:val="18"/>
        </w:rPr>
        <w:t xml:space="preserve">de </w:t>
      </w:r>
      <w:r>
        <w:rPr>
          <w:rFonts w:ascii="HelveticaNeue" w:hAnsi="HelveticaNeue"/>
          <w:color w:val="53585D" w:themeColor="text2" w:themeTint="BF"/>
          <w:sz w:val="18"/>
        </w:rPr>
        <w:t xml:space="preserve">pedicure </w:t>
      </w:r>
      <w:r w:rsidR="009D78A4" w:rsidRPr="00AF1792">
        <w:rPr>
          <w:rFonts w:ascii="HelveticaNeue" w:hAnsi="HelveticaNeue"/>
          <w:color w:val="53585D" w:themeColor="text2" w:themeTint="BF"/>
          <w:sz w:val="18"/>
        </w:rPr>
        <w:t xml:space="preserve">en haar cliënt. </w:t>
      </w:r>
      <w:r>
        <w:rPr>
          <w:rFonts w:ascii="HelveticaNeue" w:hAnsi="HelveticaNeue"/>
          <w:color w:val="53585D" w:themeColor="text2" w:themeTint="BF"/>
          <w:sz w:val="18"/>
        </w:rPr>
        <w:t>Een cliënt kan zich laten vertegenwoordigen door een derde. In die gevallen wordt door cliënt vaak een schriftelijke machtiging afgegeven dat de derde bevoegd is om namens cliënt zaken te vertegenwoordigen. Wanneer de contacten via de gemachtigde moeten verlopen, verzoeken wij u om de gegevens hieronder weer te geven. Wij kunnen desgevraagd de machtiging dat u bevoegd bent om te handelen uit naam van cliënt bij u opvragen.</w:t>
      </w:r>
    </w:p>
    <w:p w:rsidR="0055137A" w:rsidRDefault="0055137A" w:rsidP="00AF1792">
      <w:pPr>
        <w:jc w:val="both"/>
        <w:rPr>
          <w:rFonts w:ascii="HelveticaNeue" w:hAnsi="HelveticaNeue"/>
          <w:color w:val="53585D" w:themeColor="text2" w:themeTint="BF"/>
          <w:sz w:val="18"/>
        </w:rPr>
      </w:pPr>
    </w:p>
    <w:tbl>
      <w:tblPr>
        <w:tblStyle w:val="Tabelmetstatusrapport"/>
        <w:tblW w:w="5000" w:type="pct"/>
        <w:tblBorders>
          <w:insideH w:val="none" w:sz="0" w:space="0" w:color="auto"/>
        </w:tblBorders>
        <w:tblLook w:val="04A0" w:firstRow="1" w:lastRow="0" w:firstColumn="1" w:lastColumn="0" w:noHBand="0" w:noVBand="1"/>
      </w:tblPr>
      <w:tblGrid>
        <w:gridCol w:w="396"/>
        <w:gridCol w:w="9351"/>
      </w:tblGrid>
      <w:tr w:rsidR="0055137A" w:rsidTr="00AD0E35">
        <w:trPr>
          <w:cnfStyle w:val="100000000000" w:firstRow="1" w:lastRow="0" w:firstColumn="0" w:lastColumn="0" w:oddVBand="0" w:evenVBand="0" w:oddHBand="0" w:evenHBand="0" w:firstRowFirstColumn="0" w:firstRowLastColumn="0" w:lastRowFirstColumn="0" w:lastRowLastColumn="0"/>
        </w:trPr>
        <w:tc>
          <w:tcPr>
            <w:tcW w:w="396" w:type="dxa"/>
          </w:tcPr>
          <w:p w:rsidR="0055137A" w:rsidRDefault="00E5641D" w:rsidP="0055137A">
            <w:pPr>
              <w:jc w:val="both"/>
              <w:rPr>
                <w:rFonts w:ascii="HelveticaNeue" w:hAnsi="HelveticaNeue"/>
                <w:caps w:val="0"/>
                <w:color w:val="53585D" w:themeColor="text2" w:themeTint="BF"/>
                <w:sz w:val="18"/>
              </w:rPr>
            </w:pPr>
            <w:sdt>
              <w:sdtPr>
                <w:rPr>
                  <w:rFonts w:ascii="HelveticaNeue" w:hAnsi="HelveticaNeue"/>
                  <w:color w:val="53585D" w:themeColor="text2" w:themeTint="BF"/>
                  <w:sz w:val="18"/>
                </w:rPr>
                <w:id w:val="1330331925"/>
                <w14:checkbox>
                  <w14:checked w14:val="0"/>
                  <w14:checkedState w14:val="2612" w14:font="MS Gothic"/>
                  <w14:uncheckedState w14:val="2610" w14:font="MS Gothic"/>
                </w14:checkbox>
              </w:sdtPr>
              <w:sdtEndPr/>
              <w:sdtContent>
                <w:r w:rsidR="001377DC">
                  <w:rPr>
                    <w:rFonts w:ascii="MS Gothic" w:eastAsia="MS Gothic" w:hAnsi="MS Gothic" w:hint="eastAsia"/>
                    <w:color w:val="53585D" w:themeColor="text2" w:themeTint="BF"/>
                    <w:sz w:val="18"/>
                  </w:rPr>
                  <w:t>☐</w:t>
                </w:r>
              </w:sdtContent>
            </w:sdt>
          </w:p>
        </w:tc>
        <w:tc>
          <w:tcPr>
            <w:tcW w:w="9351" w:type="dxa"/>
          </w:tcPr>
          <w:p w:rsidR="0055137A" w:rsidRPr="00B83700" w:rsidRDefault="0055137A" w:rsidP="00AD0E35">
            <w:pPr>
              <w:jc w:val="both"/>
              <w:rPr>
                <w:rFonts w:ascii="HelveticaNeue" w:hAnsi="HelveticaNeue"/>
                <w:caps w:val="0"/>
                <w:color w:val="53585D" w:themeColor="text2" w:themeTint="BF"/>
                <w:sz w:val="18"/>
              </w:rPr>
            </w:pPr>
            <w:r>
              <w:rPr>
                <w:rFonts w:ascii="HelveticaNeue" w:hAnsi="HelveticaNeue"/>
                <w:caps w:val="0"/>
                <w:color w:val="53585D" w:themeColor="text2" w:themeTint="BF"/>
                <w:sz w:val="18"/>
              </w:rPr>
              <w:t>Gegevens gelijk aan gegevens onder kopje “uw gegevens”.</w:t>
            </w:r>
          </w:p>
        </w:tc>
      </w:tr>
    </w:tbl>
    <w:p w:rsidR="00AF1792" w:rsidRDefault="00AF1792" w:rsidP="00AF1792">
      <w:pPr>
        <w:jc w:val="both"/>
        <w:rPr>
          <w:rFonts w:ascii="HelveticaNeue" w:hAnsi="HelveticaNeue"/>
          <w:color w:val="53585D" w:themeColor="text2" w:themeTint="BF"/>
          <w:sz w:val="18"/>
        </w:rPr>
      </w:pPr>
    </w:p>
    <w:p w:rsidR="00AF1792" w:rsidRPr="00977C2A" w:rsidRDefault="00AF1792" w:rsidP="00AF1792">
      <w:pPr>
        <w:tabs>
          <w:tab w:val="left" w:pos="2977"/>
        </w:tabs>
        <w:rPr>
          <w:rFonts w:ascii="HelveticaNeue" w:hAnsi="HelveticaNeue"/>
          <w:caps/>
          <w:color w:val="0000FF"/>
        </w:rPr>
      </w:pPr>
      <w:r w:rsidRPr="006473B6">
        <w:rPr>
          <w:rFonts w:ascii="HelveticaNeue" w:hAnsi="HelveticaNeue"/>
          <w:color w:val="auto"/>
          <w:sz w:val="22"/>
        </w:rPr>
        <w:t>Naam</w:t>
      </w:r>
      <w:r w:rsidR="0055137A">
        <w:rPr>
          <w:rFonts w:ascii="HelveticaNeue" w:hAnsi="HelveticaNeue"/>
          <w:color w:val="auto"/>
          <w:sz w:val="22"/>
        </w:rPr>
        <w:t xml:space="preserve"> cliënt</w:t>
      </w:r>
      <w:r w:rsidRPr="006473B6">
        <w:rPr>
          <w:rFonts w:ascii="HelveticaNeue" w:eastAsiaTheme="majorEastAsia" w:hAnsi="HelveticaNeue" w:cstheme="majorBidi"/>
          <w:caps/>
          <w:color w:val="auto"/>
          <w:sz w:val="22"/>
          <w:szCs w:val="22"/>
        </w:rPr>
        <w:tab/>
      </w:r>
      <w:sdt>
        <w:sdtPr>
          <w:rPr>
            <w:rFonts w:ascii="HelveticaNeue" w:hAnsi="HelveticaNeue"/>
            <w:caps/>
            <w:color w:val="0000FF"/>
          </w:rPr>
          <w:id w:val="-204257510"/>
          <w:placeholder>
            <w:docPart w:val="A3B79BA2A04F4AD186F14F997B5019CB"/>
          </w:placeholder>
        </w:sdtPr>
        <w:sdtEndPr/>
        <w:sdtContent>
          <w:r w:rsidRPr="00977C2A">
            <w:rPr>
              <w:rFonts w:ascii="HelveticaNeue" w:hAnsi="HelveticaNeue"/>
              <w:caps/>
              <w:color w:val="0000FF"/>
            </w:rPr>
            <w:t>[noteer naam]</w:t>
          </w:r>
        </w:sdtContent>
      </w:sdt>
    </w:p>
    <w:p w:rsidR="0055137A" w:rsidRPr="00977C2A" w:rsidRDefault="0055137A" w:rsidP="0055137A">
      <w:pPr>
        <w:tabs>
          <w:tab w:val="left" w:pos="2977"/>
        </w:tabs>
        <w:rPr>
          <w:rFonts w:ascii="HelveticaNeue" w:hAnsi="HelveticaNeue"/>
          <w:color w:val="0000FF"/>
          <w:sz w:val="22"/>
        </w:rPr>
      </w:pPr>
      <w:r w:rsidRPr="006473B6">
        <w:rPr>
          <w:rFonts w:ascii="HelveticaNeue" w:hAnsi="HelveticaNeue"/>
          <w:color w:val="auto"/>
          <w:sz w:val="22"/>
        </w:rPr>
        <w:t>Geboortedatum</w:t>
      </w:r>
      <w:r>
        <w:rPr>
          <w:rFonts w:ascii="HelveticaNeue" w:hAnsi="HelveticaNeue"/>
          <w:color w:val="auto"/>
          <w:sz w:val="22"/>
        </w:rPr>
        <w:t xml:space="preserve"> cliënt</w:t>
      </w:r>
      <w:r w:rsidRPr="006473B6">
        <w:rPr>
          <w:rFonts w:ascii="HelveticaNeue" w:hAnsi="HelveticaNeue"/>
          <w:color w:val="auto"/>
          <w:sz w:val="22"/>
        </w:rPr>
        <w:tab/>
      </w:r>
      <w:sdt>
        <w:sdtPr>
          <w:rPr>
            <w:rFonts w:ascii="HelveticaNeue" w:hAnsi="HelveticaNeue"/>
            <w:caps/>
            <w:color w:val="0000FF"/>
          </w:rPr>
          <w:id w:val="1929074874"/>
          <w:placeholder>
            <w:docPart w:val="94530B9BA45B4BCD92DAE54DBCFDCC72"/>
          </w:placeholder>
        </w:sdtPr>
        <w:sdtEndPr/>
        <w:sdtContent>
          <w:r w:rsidRPr="00977C2A">
            <w:rPr>
              <w:rFonts w:ascii="HelveticaNeue" w:hAnsi="HelveticaNeue"/>
              <w:caps/>
              <w:color w:val="0000FF"/>
            </w:rPr>
            <w:t>[noteer geboortedatum]</w:t>
          </w:r>
        </w:sdtContent>
      </w:sdt>
    </w:p>
    <w:p w:rsidR="00AF1792" w:rsidRPr="006473B6" w:rsidRDefault="00B83700" w:rsidP="00B83700">
      <w:pPr>
        <w:tabs>
          <w:tab w:val="left" w:pos="2977"/>
        </w:tabs>
        <w:rPr>
          <w:rFonts w:ascii="HelveticaNeue" w:hAnsi="HelveticaNeue"/>
          <w:color w:val="auto"/>
          <w:sz w:val="22"/>
        </w:rPr>
      </w:pPr>
      <w:r w:rsidRPr="00EA15DF">
        <w:rPr>
          <w:rFonts w:ascii="HelveticaNeue" w:hAnsi="HelveticaNeue"/>
          <w:color w:val="auto"/>
          <w:sz w:val="22"/>
        </w:rPr>
        <w:t>Relatie</w:t>
      </w:r>
      <w:r w:rsidRPr="006473B6">
        <w:rPr>
          <w:rFonts w:ascii="HelveticaNeue" w:hAnsi="HelveticaNeue"/>
          <w:color w:val="auto"/>
          <w:sz w:val="22"/>
        </w:rPr>
        <w:t xml:space="preserve"> met cliënt</w:t>
      </w:r>
      <w:r w:rsidRPr="006473B6">
        <w:rPr>
          <w:rFonts w:ascii="HelveticaNeue" w:hAnsi="HelveticaNeue"/>
          <w:color w:val="auto"/>
          <w:sz w:val="22"/>
        </w:rPr>
        <w:tab/>
      </w:r>
      <w:sdt>
        <w:sdtPr>
          <w:rPr>
            <w:rFonts w:ascii="HelveticaNeue" w:hAnsi="HelveticaNeue"/>
            <w:caps/>
            <w:color w:val="0000FF"/>
          </w:rPr>
          <w:id w:val="-1473667792"/>
          <w:placeholder>
            <w:docPart w:val="9C4ECDCF05CB4EFC8C38417FDBC8E6E6"/>
          </w:placeholder>
        </w:sdtPr>
        <w:sdtEndPr/>
        <w:sdtContent>
          <w:r w:rsidRPr="00977C2A">
            <w:rPr>
              <w:rFonts w:ascii="HelveticaNeue" w:hAnsi="HelveticaNeue"/>
              <w:caps/>
              <w:color w:val="0000FF"/>
            </w:rPr>
            <w:t>[noteer relatie tussen gemachtigde en cliënt]</w:t>
          </w:r>
        </w:sdtContent>
      </w:sdt>
    </w:p>
    <w:p w:rsidR="00395520" w:rsidRPr="00977C2A" w:rsidRDefault="00191C2C" w:rsidP="00977C2A">
      <w:pPr>
        <w:pStyle w:val="kop1"/>
        <w:shd w:val="clear" w:color="auto" w:fill="D9D9D9" w:themeFill="background1" w:themeFillShade="D9"/>
        <w:rPr>
          <w:b/>
          <w:color w:val="auto"/>
        </w:rPr>
      </w:pPr>
      <w:r w:rsidRPr="00977C2A">
        <w:rPr>
          <w:b/>
          <w:color w:val="auto"/>
        </w:rPr>
        <w:t>Gegevens pedicure</w:t>
      </w:r>
    </w:p>
    <w:p w:rsidR="00C9481D" w:rsidRPr="00977C2A" w:rsidRDefault="00191C2C" w:rsidP="00C9481D">
      <w:pPr>
        <w:tabs>
          <w:tab w:val="left" w:pos="2977"/>
        </w:tabs>
        <w:rPr>
          <w:rFonts w:ascii="HelveticaNeue" w:hAnsi="HelveticaNeue"/>
          <w:caps/>
          <w:color w:val="0000FF"/>
        </w:rPr>
      </w:pPr>
      <w:r>
        <w:rPr>
          <w:rFonts w:ascii="HelveticaNeue" w:hAnsi="HelveticaNeue"/>
          <w:color w:val="auto"/>
          <w:sz w:val="22"/>
        </w:rPr>
        <w:t>Praktijkn</w:t>
      </w:r>
      <w:r w:rsidRPr="00191C2C">
        <w:rPr>
          <w:rFonts w:ascii="HelveticaNeue" w:hAnsi="HelveticaNeue"/>
          <w:color w:val="auto"/>
          <w:sz w:val="22"/>
        </w:rPr>
        <w:t>aam</w:t>
      </w:r>
      <w:r w:rsidRPr="00191C2C">
        <w:rPr>
          <w:rFonts w:ascii="HelveticaNeue" w:eastAsiaTheme="majorEastAsia" w:hAnsi="HelveticaNeue" w:cstheme="majorBidi"/>
          <w:caps/>
          <w:color w:val="auto"/>
          <w:sz w:val="22"/>
          <w:szCs w:val="22"/>
        </w:rPr>
        <w:tab/>
      </w:r>
      <w:sdt>
        <w:sdtPr>
          <w:rPr>
            <w:rFonts w:ascii="HelveticaNeue" w:hAnsi="HelveticaNeue"/>
            <w:caps/>
            <w:color w:val="0000FF"/>
          </w:rPr>
          <w:id w:val="-1151293191"/>
          <w:placeholder>
            <w:docPart w:val="79F9D4849AB847A59E0995BBDEEAA3EA"/>
          </w:placeholder>
        </w:sdtPr>
        <w:sdtEndPr/>
        <w:sdtContent>
          <w:r w:rsidR="00C9481D" w:rsidRPr="00977C2A">
            <w:rPr>
              <w:rFonts w:ascii="HelveticaNeue" w:hAnsi="HelveticaNeue"/>
              <w:caps/>
              <w:color w:val="0000FF"/>
            </w:rPr>
            <w:t>[noteer praktijknaam]</w:t>
          </w:r>
        </w:sdtContent>
      </w:sdt>
    </w:p>
    <w:p w:rsidR="00C9481D" w:rsidRPr="006473B6" w:rsidRDefault="00191C2C" w:rsidP="00C9481D">
      <w:pPr>
        <w:tabs>
          <w:tab w:val="left" w:pos="2977"/>
        </w:tabs>
        <w:rPr>
          <w:rFonts w:ascii="HelveticaNeue" w:hAnsi="HelveticaNeue"/>
          <w:caps/>
          <w:color w:val="577188" w:themeColor="accent1" w:themeShade="BF"/>
        </w:rPr>
      </w:pPr>
      <w:r w:rsidRPr="006473B6">
        <w:rPr>
          <w:rFonts w:ascii="HelveticaNeue" w:hAnsi="HelveticaNeue"/>
          <w:color w:val="auto"/>
          <w:sz w:val="22"/>
        </w:rPr>
        <w:t>Naam pedicure</w:t>
      </w:r>
      <w:r w:rsidRPr="006473B6">
        <w:rPr>
          <w:rFonts w:ascii="HelveticaNeue" w:hAnsi="HelveticaNeue"/>
          <w:color w:val="auto"/>
          <w:sz w:val="22"/>
        </w:rPr>
        <w:tab/>
      </w:r>
      <w:sdt>
        <w:sdtPr>
          <w:rPr>
            <w:rFonts w:ascii="HelveticaNeue" w:hAnsi="HelveticaNeue"/>
            <w:caps/>
            <w:color w:val="577188" w:themeColor="accent1" w:themeShade="BF"/>
          </w:rPr>
          <w:id w:val="776909970"/>
          <w:placeholder>
            <w:docPart w:val="3219BFA1BCD446B9A5BAD87F9B920D37"/>
          </w:placeholder>
        </w:sdtPr>
        <w:sdtEndPr/>
        <w:sdtContent>
          <w:r w:rsidR="00C9481D" w:rsidRPr="00977C2A">
            <w:rPr>
              <w:rFonts w:ascii="HelveticaNeue" w:hAnsi="HelveticaNeue"/>
              <w:caps/>
              <w:color w:val="0000FF"/>
            </w:rPr>
            <w:t>[noteer naam pedicure]</w:t>
          </w:r>
        </w:sdtContent>
      </w:sdt>
    </w:p>
    <w:p w:rsidR="00C9481D" w:rsidRPr="00977C2A" w:rsidRDefault="00191C2C" w:rsidP="00C9481D">
      <w:pPr>
        <w:tabs>
          <w:tab w:val="left" w:pos="2977"/>
        </w:tabs>
        <w:rPr>
          <w:rFonts w:ascii="HelveticaNeue" w:hAnsi="HelveticaNeue"/>
          <w:caps/>
          <w:color w:val="0000FF"/>
        </w:rPr>
      </w:pPr>
      <w:r w:rsidRPr="006473B6">
        <w:rPr>
          <w:rFonts w:ascii="HelveticaNeue" w:hAnsi="HelveticaNeue"/>
          <w:color w:val="auto"/>
          <w:sz w:val="22"/>
        </w:rPr>
        <w:t>Adres</w:t>
      </w:r>
      <w:r w:rsidRPr="006473B6">
        <w:rPr>
          <w:rFonts w:ascii="HelveticaNeue" w:hAnsi="HelveticaNeue"/>
          <w:color w:val="auto"/>
          <w:sz w:val="22"/>
        </w:rPr>
        <w:tab/>
      </w:r>
      <w:sdt>
        <w:sdtPr>
          <w:rPr>
            <w:rFonts w:ascii="HelveticaNeue" w:hAnsi="HelveticaNeue"/>
            <w:caps/>
            <w:color w:val="0000FF"/>
          </w:rPr>
          <w:id w:val="402107029"/>
          <w:placeholder>
            <w:docPart w:val="4CB7E962BDAC4E8C972FCFE3CFBF0C42"/>
          </w:placeholder>
        </w:sdtPr>
        <w:sdtEndPr/>
        <w:sdtContent>
          <w:r w:rsidR="00C9481D" w:rsidRPr="00977C2A">
            <w:rPr>
              <w:rFonts w:ascii="HelveticaNeue" w:hAnsi="HelveticaNeue"/>
              <w:caps/>
              <w:color w:val="0000FF"/>
            </w:rPr>
            <w:t>[noteer adres]</w:t>
          </w:r>
        </w:sdtContent>
      </w:sdt>
    </w:p>
    <w:p w:rsidR="00C9481D" w:rsidRPr="00977C2A" w:rsidRDefault="00191C2C" w:rsidP="00C9481D">
      <w:pPr>
        <w:tabs>
          <w:tab w:val="left" w:pos="2977"/>
        </w:tabs>
        <w:rPr>
          <w:rFonts w:ascii="HelveticaNeue" w:hAnsi="HelveticaNeue"/>
          <w:caps/>
          <w:color w:val="0000FF"/>
        </w:rPr>
      </w:pPr>
      <w:r w:rsidRPr="006473B6">
        <w:rPr>
          <w:rFonts w:ascii="HelveticaNeue" w:hAnsi="HelveticaNeue"/>
          <w:color w:val="auto"/>
          <w:sz w:val="22"/>
        </w:rPr>
        <w:t>Postcode en woonplaats</w:t>
      </w:r>
      <w:r w:rsidRPr="006473B6">
        <w:rPr>
          <w:rFonts w:ascii="HelveticaNeue" w:hAnsi="HelveticaNeue"/>
          <w:color w:val="auto"/>
          <w:sz w:val="22"/>
        </w:rPr>
        <w:tab/>
      </w:r>
      <w:sdt>
        <w:sdtPr>
          <w:rPr>
            <w:rFonts w:ascii="HelveticaNeue" w:hAnsi="HelveticaNeue"/>
            <w:caps/>
            <w:color w:val="0000FF"/>
          </w:rPr>
          <w:id w:val="1000549358"/>
          <w:placeholder>
            <w:docPart w:val="03AE8CB6C8D644CD81C94F13F577D52E"/>
          </w:placeholder>
        </w:sdtPr>
        <w:sdtEndPr/>
        <w:sdtContent>
          <w:r w:rsidR="00C9481D" w:rsidRPr="00977C2A">
            <w:rPr>
              <w:rFonts w:ascii="HelveticaNeue" w:hAnsi="HelveticaNeue"/>
              <w:caps/>
              <w:color w:val="0000FF"/>
            </w:rPr>
            <w:t>[noteer postcode en woonplaats]</w:t>
          </w:r>
        </w:sdtContent>
      </w:sdt>
    </w:p>
    <w:p w:rsidR="00C9481D" w:rsidRPr="00977C2A" w:rsidRDefault="00191C2C" w:rsidP="00C9481D">
      <w:pPr>
        <w:tabs>
          <w:tab w:val="left" w:pos="2977"/>
        </w:tabs>
        <w:rPr>
          <w:rFonts w:ascii="HelveticaNeue" w:hAnsi="HelveticaNeue"/>
          <w:caps/>
          <w:color w:val="0000FF"/>
        </w:rPr>
      </w:pPr>
      <w:r w:rsidRPr="006473B6">
        <w:rPr>
          <w:rFonts w:ascii="HelveticaNeue" w:hAnsi="HelveticaNeue"/>
          <w:color w:val="auto"/>
          <w:sz w:val="22"/>
        </w:rPr>
        <w:lastRenderedPageBreak/>
        <w:t>Telefoonnummer</w:t>
      </w:r>
      <w:r w:rsidRPr="006473B6">
        <w:rPr>
          <w:rFonts w:ascii="HelveticaNeue" w:hAnsi="HelveticaNeue"/>
          <w:color w:val="auto"/>
          <w:sz w:val="22"/>
        </w:rPr>
        <w:tab/>
      </w:r>
      <w:sdt>
        <w:sdtPr>
          <w:rPr>
            <w:rFonts w:ascii="HelveticaNeue" w:hAnsi="HelveticaNeue"/>
            <w:caps/>
            <w:color w:val="0000FF"/>
          </w:rPr>
          <w:id w:val="543960588"/>
          <w:placeholder>
            <w:docPart w:val="B155B47BC8284AE0A4ECACEA87764945"/>
          </w:placeholder>
        </w:sdtPr>
        <w:sdtEndPr/>
        <w:sdtContent>
          <w:r w:rsidR="00C9481D" w:rsidRPr="00977C2A">
            <w:rPr>
              <w:rFonts w:ascii="HelveticaNeue" w:hAnsi="HelveticaNeue"/>
              <w:caps/>
              <w:color w:val="0000FF"/>
            </w:rPr>
            <w:t>[noteer t</w:t>
          </w:r>
          <w:bookmarkStart w:id="0" w:name="_GoBack"/>
          <w:bookmarkEnd w:id="0"/>
          <w:r w:rsidR="00C9481D" w:rsidRPr="00977C2A">
            <w:rPr>
              <w:rFonts w:ascii="HelveticaNeue" w:hAnsi="HelveticaNeue"/>
              <w:caps/>
              <w:color w:val="0000FF"/>
            </w:rPr>
            <w:t>elefoonnummer]</w:t>
          </w:r>
        </w:sdtContent>
      </w:sdt>
    </w:p>
    <w:p w:rsidR="00191C2C" w:rsidRPr="00977C2A" w:rsidRDefault="00191C2C" w:rsidP="00191C2C">
      <w:pPr>
        <w:tabs>
          <w:tab w:val="left" w:pos="2977"/>
        </w:tabs>
        <w:rPr>
          <w:rFonts w:asciiTheme="majorHAnsi" w:hAnsiTheme="majorHAnsi"/>
          <w:caps/>
          <w:color w:val="0000FF"/>
        </w:rPr>
      </w:pPr>
      <w:r w:rsidRPr="006473B6">
        <w:rPr>
          <w:rFonts w:ascii="HelveticaNeue" w:hAnsi="HelveticaNeue"/>
          <w:color w:val="auto"/>
          <w:sz w:val="22"/>
        </w:rPr>
        <w:t>Emailadres</w:t>
      </w:r>
      <w:r w:rsidRPr="006473B6">
        <w:rPr>
          <w:rFonts w:ascii="HelveticaNeue" w:hAnsi="HelveticaNeue"/>
          <w:color w:val="auto"/>
          <w:sz w:val="22"/>
        </w:rPr>
        <w:tab/>
      </w:r>
      <w:sdt>
        <w:sdtPr>
          <w:rPr>
            <w:rFonts w:ascii="HelveticaNeue" w:hAnsi="HelveticaNeue"/>
            <w:caps/>
            <w:color w:val="0000FF"/>
          </w:rPr>
          <w:id w:val="-1688516291"/>
          <w:placeholder>
            <w:docPart w:val="32155C1719A94452B006EFFF56570E5A"/>
          </w:placeholder>
        </w:sdtPr>
        <w:sdtEndPr/>
        <w:sdtContent>
          <w:r w:rsidR="00C9481D" w:rsidRPr="00977C2A">
            <w:rPr>
              <w:rFonts w:ascii="HelveticaNeue" w:hAnsi="HelveticaNeue"/>
              <w:caps/>
              <w:color w:val="0000FF"/>
            </w:rPr>
            <w:t>[noteer emailadres]</w:t>
          </w:r>
        </w:sdtContent>
      </w:sdt>
    </w:p>
    <w:p w:rsidR="00395520" w:rsidRPr="00977C2A" w:rsidRDefault="00073900" w:rsidP="00977C2A">
      <w:pPr>
        <w:pStyle w:val="kop1"/>
        <w:shd w:val="clear" w:color="auto" w:fill="D9D9D9" w:themeFill="background1" w:themeFillShade="D9"/>
        <w:rPr>
          <w:b/>
          <w:color w:val="auto"/>
        </w:rPr>
      </w:pPr>
      <w:r w:rsidRPr="00977C2A">
        <w:rPr>
          <w:b/>
          <w:color w:val="auto"/>
        </w:rPr>
        <w:t>algemene gegevens klacht</w:t>
      </w:r>
    </w:p>
    <w:tbl>
      <w:tblPr>
        <w:tblStyle w:val="Tabelmetstatusrapport"/>
        <w:tblW w:w="5000" w:type="pct"/>
        <w:tblBorders>
          <w:insideH w:val="none" w:sz="0" w:space="0" w:color="auto"/>
        </w:tblBorders>
        <w:tblLook w:val="04A0" w:firstRow="1" w:lastRow="0" w:firstColumn="1" w:lastColumn="0" w:noHBand="0" w:noVBand="1"/>
      </w:tblPr>
      <w:tblGrid>
        <w:gridCol w:w="396"/>
        <w:gridCol w:w="1731"/>
        <w:gridCol w:w="2693"/>
        <w:gridCol w:w="2126"/>
        <w:gridCol w:w="2801"/>
      </w:tblGrid>
      <w:tr w:rsidR="006473B6" w:rsidTr="006473B6">
        <w:trPr>
          <w:cnfStyle w:val="100000000000" w:firstRow="1" w:lastRow="0" w:firstColumn="0" w:lastColumn="0" w:oddVBand="0" w:evenVBand="0" w:oddHBand="0" w:evenHBand="0" w:firstRowFirstColumn="0" w:firstRowLastColumn="0" w:lastRowFirstColumn="0" w:lastRowLastColumn="0"/>
        </w:trPr>
        <w:tc>
          <w:tcPr>
            <w:tcW w:w="396" w:type="dxa"/>
          </w:tcPr>
          <w:p w:rsidR="006473B6" w:rsidRDefault="00E5641D" w:rsidP="00977C2A">
            <w:pPr>
              <w:spacing w:line="720" w:lineRule="auto"/>
              <w:jc w:val="both"/>
              <w:rPr>
                <w:rFonts w:ascii="HelveticaNeue" w:hAnsi="HelveticaNeue"/>
                <w:caps w:val="0"/>
                <w:color w:val="53585D" w:themeColor="text2" w:themeTint="BF"/>
                <w:sz w:val="18"/>
              </w:rPr>
            </w:pPr>
            <w:sdt>
              <w:sdtPr>
                <w:rPr>
                  <w:rFonts w:ascii="HelveticaNeue" w:hAnsi="HelveticaNeue"/>
                  <w:color w:val="53585D" w:themeColor="text2" w:themeTint="BF"/>
                  <w:sz w:val="18"/>
                </w:rPr>
                <w:id w:val="-1734462549"/>
                <w14:checkbox>
                  <w14:checked w14:val="0"/>
                  <w14:checkedState w14:val="2612" w14:font="MS Gothic"/>
                  <w14:uncheckedState w14:val="2610" w14:font="MS Gothic"/>
                </w14:checkbox>
              </w:sdtPr>
              <w:sdtEndPr/>
              <w:sdtContent>
                <w:r w:rsidR="001377DC">
                  <w:rPr>
                    <w:rFonts w:ascii="MS Gothic" w:eastAsia="MS Gothic" w:hAnsi="MS Gothic" w:hint="eastAsia"/>
                    <w:color w:val="53585D" w:themeColor="text2" w:themeTint="BF"/>
                    <w:sz w:val="18"/>
                  </w:rPr>
                  <w:t>☐</w:t>
                </w:r>
              </w:sdtContent>
            </w:sdt>
          </w:p>
        </w:tc>
        <w:tc>
          <w:tcPr>
            <w:tcW w:w="9351" w:type="dxa"/>
            <w:gridSpan w:val="4"/>
          </w:tcPr>
          <w:p w:rsidR="00977C2A" w:rsidRPr="00BF5B75" w:rsidRDefault="00977C2A" w:rsidP="00977C2A">
            <w:pPr>
              <w:jc w:val="both"/>
              <w:rPr>
                <w:rFonts w:ascii="HelveticaNeue" w:hAnsi="HelveticaNeue"/>
                <w:b/>
                <w:i/>
                <w:caps w:val="0"/>
                <w:color w:val="53585D" w:themeColor="text2" w:themeTint="BF"/>
                <w:sz w:val="18"/>
              </w:rPr>
            </w:pPr>
            <w:r w:rsidRPr="00BF5B75">
              <w:rPr>
                <w:rFonts w:ascii="HelveticaNeue" w:hAnsi="HelveticaNeue"/>
                <w:b/>
                <w:i/>
                <w:caps w:val="0"/>
                <w:color w:val="53585D" w:themeColor="text2" w:themeTint="BF"/>
                <w:sz w:val="18"/>
              </w:rPr>
              <w:t>Toestemming informeren pedicure</w:t>
            </w:r>
          </w:p>
          <w:p w:rsidR="006473B6" w:rsidRPr="00B83700" w:rsidRDefault="006473B6" w:rsidP="00977C2A">
            <w:pPr>
              <w:jc w:val="both"/>
              <w:rPr>
                <w:rFonts w:ascii="HelveticaNeue" w:hAnsi="HelveticaNeue"/>
                <w:caps w:val="0"/>
                <w:color w:val="53585D" w:themeColor="text2" w:themeTint="BF"/>
                <w:sz w:val="18"/>
              </w:rPr>
            </w:pPr>
            <w:r>
              <w:rPr>
                <w:rFonts w:ascii="HelveticaNeue" w:hAnsi="HelveticaNeue"/>
                <w:caps w:val="0"/>
                <w:color w:val="53585D" w:themeColor="text2" w:themeTint="BF"/>
                <w:sz w:val="18"/>
              </w:rPr>
              <w:t xml:space="preserve">De klachtenfunctionaris van ProVoet bemiddelt tussen pedicure en klager. Om deze taak goed te kunnen uitvoeren, is het noodzakelijk dat u toestemming verleend aan ProVoet om de pedicure te informeren over de aard en de inhoud van uw klacht. </w:t>
            </w:r>
            <w:r w:rsidR="00977C2A">
              <w:rPr>
                <w:rFonts w:ascii="HelveticaNeue" w:hAnsi="HelveticaNeue"/>
                <w:caps w:val="0"/>
                <w:color w:val="53585D" w:themeColor="text2" w:themeTint="BF"/>
                <w:sz w:val="18"/>
              </w:rPr>
              <w:t xml:space="preserve">Wanneer u het vakje aankruist, geeft u ProVoet toestemming om de pedicure te informeren. </w:t>
            </w:r>
            <w:r>
              <w:rPr>
                <w:rFonts w:ascii="HelveticaNeue" w:hAnsi="HelveticaNeue"/>
                <w:caps w:val="0"/>
                <w:color w:val="53585D" w:themeColor="text2" w:themeTint="BF"/>
                <w:sz w:val="18"/>
              </w:rPr>
              <w:t xml:space="preserve">Indien u </w:t>
            </w:r>
            <w:r w:rsidRPr="006473B6">
              <w:rPr>
                <w:rFonts w:ascii="HelveticaNeue" w:hAnsi="HelveticaNeue"/>
                <w:caps w:val="0"/>
                <w:color w:val="53585D" w:themeColor="text2" w:themeTint="BF"/>
                <w:sz w:val="18"/>
                <w:u w:val="single"/>
              </w:rPr>
              <w:t>géén toestemming</w:t>
            </w:r>
            <w:r>
              <w:rPr>
                <w:rFonts w:ascii="HelveticaNeue" w:hAnsi="HelveticaNeue"/>
                <w:caps w:val="0"/>
                <w:color w:val="53585D" w:themeColor="text2" w:themeTint="BF"/>
                <w:sz w:val="18"/>
              </w:rPr>
              <w:t xml:space="preserve"> verleent voor het informeren van de pedicure, </w:t>
            </w:r>
            <w:r w:rsidR="00977C2A">
              <w:rPr>
                <w:rFonts w:ascii="HelveticaNeue" w:hAnsi="HelveticaNeue"/>
                <w:caps w:val="0"/>
                <w:color w:val="53585D" w:themeColor="text2" w:themeTint="BF"/>
                <w:sz w:val="18"/>
              </w:rPr>
              <w:t xml:space="preserve">is uw klacht </w:t>
            </w:r>
            <w:r>
              <w:rPr>
                <w:rFonts w:ascii="HelveticaNeue" w:hAnsi="HelveticaNeue"/>
                <w:caps w:val="0"/>
                <w:color w:val="53585D" w:themeColor="text2" w:themeTint="BF"/>
                <w:sz w:val="18"/>
              </w:rPr>
              <w:t>niet bemiddelbaar en wordt uitsluitend geregistreerd ten behoeve van rapportages.</w:t>
            </w:r>
          </w:p>
        </w:tc>
      </w:tr>
      <w:tr w:rsidR="006473B6" w:rsidTr="006473B6">
        <w:tc>
          <w:tcPr>
            <w:tcW w:w="396" w:type="dxa"/>
          </w:tcPr>
          <w:p w:rsidR="006473B6" w:rsidRDefault="006473B6" w:rsidP="00B83700">
            <w:pPr>
              <w:jc w:val="both"/>
              <w:rPr>
                <w:rFonts w:ascii="HelveticaNeue" w:hAnsi="HelveticaNeue"/>
                <w:caps/>
                <w:color w:val="53585D" w:themeColor="text2" w:themeTint="BF"/>
                <w:sz w:val="18"/>
              </w:rPr>
            </w:pPr>
          </w:p>
        </w:tc>
        <w:tc>
          <w:tcPr>
            <w:tcW w:w="9351" w:type="dxa"/>
            <w:gridSpan w:val="4"/>
          </w:tcPr>
          <w:p w:rsidR="006473B6" w:rsidRDefault="006473B6" w:rsidP="00B83700">
            <w:pPr>
              <w:jc w:val="both"/>
              <w:rPr>
                <w:rFonts w:ascii="HelveticaNeue" w:hAnsi="HelveticaNeue"/>
                <w:caps/>
                <w:color w:val="53585D" w:themeColor="text2" w:themeTint="BF"/>
                <w:sz w:val="18"/>
              </w:rPr>
            </w:pPr>
          </w:p>
        </w:tc>
      </w:tr>
      <w:tr w:rsidR="006473B6" w:rsidTr="006473B6">
        <w:tc>
          <w:tcPr>
            <w:tcW w:w="2127" w:type="dxa"/>
            <w:gridSpan w:val="2"/>
          </w:tcPr>
          <w:p w:rsidR="006473B6" w:rsidRDefault="006473B6" w:rsidP="00CE36E7">
            <w:r w:rsidRPr="00B83700">
              <w:rPr>
                <w:rFonts w:ascii="HelveticaNeue" w:hAnsi="HelveticaNeue"/>
                <w:color w:val="auto"/>
                <w:sz w:val="22"/>
              </w:rPr>
              <w:t>Datum gebeurtenis</w:t>
            </w:r>
          </w:p>
        </w:tc>
        <w:sdt>
          <w:sdtPr>
            <w:rPr>
              <w:rFonts w:asciiTheme="majorHAnsi" w:hAnsiTheme="majorHAnsi"/>
              <w:caps/>
              <w:color w:val="0000FF"/>
            </w:rPr>
            <w:id w:val="60531350"/>
            <w:placeholder>
              <w:docPart w:val="37AC0D576CD9402BB1A7E3332F0B2F41"/>
            </w:placeholder>
            <w:showingPlcHdr/>
            <w:date w:fullDate="2018-07-12T00:00:00Z">
              <w:dateFormat w:val="d MMMM yyyy"/>
              <w:lid w:val="nl-NL"/>
              <w:storeMappedDataAs w:val="dateTime"/>
              <w:calendar w:val="gregorian"/>
            </w:date>
          </w:sdtPr>
          <w:sdtEndPr/>
          <w:sdtContent>
            <w:tc>
              <w:tcPr>
                <w:tcW w:w="2693" w:type="dxa"/>
              </w:tcPr>
              <w:p w:rsidR="006473B6" w:rsidRPr="00977C2A" w:rsidRDefault="006473B6" w:rsidP="00073900">
                <w:pPr>
                  <w:rPr>
                    <w:color w:val="0000FF"/>
                  </w:rPr>
                </w:pPr>
                <w:r w:rsidRPr="00977C2A">
                  <w:rPr>
                    <w:rFonts w:asciiTheme="majorHAnsi" w:hAnsiTheme="majorHAnsi"/>
                    <w:caps/>
                    <w:color w:val="0000FF"/>
                  </w:rPr>
                  <w:t>[Selecteer een datum]</w:t>
                </w:r>
              </w:p>
            </w:tc>
          </w:sdtContent>
        </w:sdt>
        <w:tc>
          <w:tcPr>
            <w:tcW w:w="2126" w:type="dxa"/>
          </w:tcPr>
          <w:p w:rsidR="006473B6" w:rsidRPr="00B83700" w:rsidRDefault="006473B6" w:rsidP="00CE36E7">
            <w:pPr>
              <w:rPr>
                <w:rFonts w:ascii="HelveticaNeue" w:hAnsi="HelveticaNeue"/>
                <w:color w:val="auto"/>
                <w:sz w:val="22"/>
              </w:rPr>
            </w:pPr>
            <w:r w:rsidRPr="00B83700">
              <w:rPr>
                <w:rFonts w:ascii="HelveticaNeue" w:hAnsi="HelveticaNeue"/>
                <w:color w:val="auto"/>
                <w:sz w:val="22"/>
              </w:rPr>
              <w:t>Tijdstip gebeurtenis</w:t>
            </w:r>
          </w:p>
        </w:tc>
        <w:sdt>
          <w:sdtPr>
            <w:rPr>
              <w:rFonts w:asciiTheme="majorHAnsi" w:hAnsiTheme="majorHAnsi"/>
              <w:caps/>
              <w:color w:val="0000FF"/>
            </w:rPr>
            <w:id w:val="1708759167"/>
            <w:placeholder>
              <w:docPart w:val="6B6474F480B745DE8C53961A3B367971"/>
            </w:placeholder>
          </w:sdtPr>
          <w:sdtEndPr/>
          <w:sdtContent>
            <w:tc>
              <w:tcPr>
                <w:tcW w:w="2801" w:type="dxa"/>
              </w:tcPr>
              <w:p w:rsidR="006473B6" w:rsidRPr="00977C2A" w:rsidRDefault="006473B6" w:rsidP="00073900">
                <w:pPr>
                  <w:rPr>
                    <w:color w:val="0000FF"/>
                  </w:rPr>
                </w:pPr>
                <w:r w:rsidRPr="00977C2A">
                  <w:rPr>
                    <w:rFonts w:asciiTheme="majorHAnsi" w:hAnsiTheme="majorHAnsi"/>
                    <w:caps/>
                    <w:color w:val="0000FF"/>
                  </w:rPr>
                  <w:t>[noteer tijdstiP]</w:t>
                </w:r>
              </w:p>
            </w:tc>
          </w:sdtContent>
        </w:sdt>
      </w:tr>
    </w:tbl>
    <w:p w:rsidR="00395520" w:rsidRPr="00977C2A" w:rsidRDefault="00073900" w:rsidP="00977C2A">
      <w:pPr>
        <w:pStyle w:val="kop1"/>
        <w:shd w:val="clear" w:color="auto" w:fill="D9D9D9" w:themeFill="background1" w:themeFillShade="D9"/>
        <w:rPr>
          <w:b/>
          <w:color w:val="auto"/>
        </w:rPr>
      </w:pPr>
      <w:r w:rsidRPr="00977C2A">
        <w:rPr>
          <w:b/>
          <w:color w:val="auto"/>
        </w:rPr>
        <w:t>Omschrijving van de klacht</w:t>
      </w:r>
    </w:p>
    <w:sdt>
      <w:sdtPr>
        <w:rPr>
          <w:rFonts w:ascii="HelveticaNeue" w:hAnsi="HelveticaNeue"/>
          <w:color w:val="0000FF"/>
        </w:rPr>
        <w:id w:val="-164176543"/>
        <w:placeholder>
          <w:docPart w:val="DefaultPlaceholder_-1854013440"/>
        </w:placeholder>
      </w:sdtPr>
      <w:sdtEndPr/>
      <w:sdtContent>
        <w:p w:rsidR="00191C2C" w:rsidRPr="006E4686" w:rsidRDefault="006473B6" w:rsidP="00191C2C">
          <w:pPr>
            <w:rPr>
              <w:rFonts w:ascii="HelveticaNeue" w:hAnsi="HelveticaNeue"/>
              <w:color w:val="0000FF"/>
            </w:rPr>
          </w:pPr>
          <w:r w:rsidRPr="006E4686">
            <w:rPr>
              <w:rFonts w:ascii="HelveticaNeue" w:hAnsi="HelveticaNeue"/>
              <w:color w:val="0000FF"/>
            </w:rPr>
            <w:t>[In d</w:t>
          </w:r>
          <w:r w:rsidR="00BF5B75" w:rsidRPr="006E4686">
            <w:rPr>
              <w:rFonts w:ascii="HelveticaNeue" w:hAnsi="HelveticaNeue"/>
              <w:color w:val="0000FF"/>
            </w:rPr>
            <w:t>it</w:t>
          </w:r>
          <w:r w:rsidRPr="006E4686">
            <w:rPr>
              <w:rFonts w:ascii="HelveticaNeue" w:hAnsi="HelveticaNeue"/>
              <w:color w:val="0000FF"/>
            </w:rPr>
            <w:t xml:space="preserve"> vrije tekstveld kunt u een uitgebreide omschrijving kwijt van de gebeurtenis waarover u een klacht heeft. Wij vragen u om ook weer te geven welke initiatieven al genomen zijn tussen u en de pedicure om tot een oplossing te komen. </w:t>
          </w:r>
          <w:r w:rsidR="00BF5B75" w:rsidRPr="006E4686">
            <w:rPr>
              <w:rFonts w:ascii="HelveticaNeue" w:hAnsi="HelveticaNeue"/>
              <w:color w:val="0000FF"/>
            </w:rPr>
            <w:t xml:space="preserve">Ook vernemen wij graag wat u precies eist van de pedicure. Welke stappen kunnen in uw optiek leiden tot oplossing van de klacht? </w:t>
          </w:r>
          <w:r w:rsidRPr="006E4686">
            <w:rPr>
              <w:rFonts w:ascii="HelveticaNeue" w:hAnsi="HelveticaNeue"/>
              <w:color w:val="0000FF"/>
            </w:rPr>
            <w:t>Mocht u aanvullende documentatie hebben, dan verzoeken wij u om dit mee te sturen met dit klachtformulier.]</w:t>
          </w:r>
          <w:r w:rsidR="00BF5B75" w:rsidRPr="006E4686">
            <w:rPr>
              <w:rFonts w:ascii="HelveticaNeue" w:hAnsi="HelveticaNeue"/>
              <w:color w:val="0000FF"/>
            </w:rPr>
            <w:t xml:space="preserve"> </w:t>
          </w:r>
        </w:p>
      </w:sdtContent>
    </w:sdt>
    <w:p w:rsidR="00395520" w:rsidRPr="00977C2A" w:rsidRDefault="00E40C90" w:rsidP="00977C2A">
      <w:pPr>
        <w:pStyle w:val="kop1"/>
        <w:shd w:val="clear" w:color="auto" w:fill="D9D9D9" w:themeFill="background1" w:themeFillShade="D9"/>
        <w:rPr>
          <w:b/>
          <w:color w:val="auto"/>
        </w:rPr>
      </w:pPr>
      <w:r w:rsidRPr="00977C2A">
        <w:rPr>
          <w:b/>
          <w:color w:val="auto"/>
        </w:rPr>
        <w:t>afsluiting</w:t>
      </w:r>
    </w:p>
    <w:tbl>
      <w:tblPr>
        <w:tblStyle w:val="Tabelmetstatusrapport"/>
        <w:tblW w:w="5000" w:type="pct"/>
        <w:tblBorders>
          <w:insideH w:val="none" w:sz="0" w:space="0" w:color="auto"/>
        </w:tblBorders>
        <w:tblLook w:val="04A0" w:firstRow="1" w:lastRow="0" w:firstColumn="1" w:lastColumn="0" w:noHBand="0" w:noVBand="1"/>
      </w:tblPr>
      <w:tblGrid>
        <w:gridCol w:w="396"/>
        <w:gridCol w:w="9351"/>
      </w:tblGrid>
      <w:tr w:rsidR="00E40C90" w:rsidTr="00CE36E7">
        <w:trPr>
          <w:cnfStyle w:val="100000000000" w:firstRow="1" w:lastRow="0" w:firstColumn="0" w:lastColumn="0" w:oddVBand="0" w:evenVBand="0" w:oddHBand="0" w:evenHBand="0" w:firstRowFirstColumn="0" w:firstRowLastColumn="0" w:lastRowFirstColumn="0" w:lastRowLastColumn="0"/>
        </w:trPr>
        <w:tc>
          <w:tcPr>
            <w:tcW w:w="396" w:type="dxa"/>
          </w:tcPr>
          <w:p w:rsidR="00E40C90" w:rsidRDefault="00E5641D" w:rsidP="00E40C90">
            <w:pPr>
              <w:spacing w:line="360" w:lineRule="auto"/>
              <w:jc w:val="both"/>
              <w:rPr>
                <w:rFonts w:ascii="HelveticaNeue" w:hAnsi="HelveticaNeue"/>
                <w:caps w:val="0"/>
                <w:color w:val="53585D" w:themeColor="text2" w:themeTint="BF"/>
                <w:sz w:val="18"/>
              </w:rPr>
            </w:pPr>
            <w:sdt>
              <w:sdtPr>
                <w:rPr>
                  <w:rFonts w:ascii="HelveticaNeue" w:hAnsi="HelveticaNeue"/>
                  <w:color w:val="53585D" w:themeColor="text2" w:themeTint="BF"/>
                  <w:sz w:val="18"/>
                </w:rPr>
                <w:id w:val="-1178272470"/>
                <w14:checkbox>
                  <w14:checked w14:val="0"/>
                  <w14:checkedState w14:val="2612" w14:font="MS Gothic"/>
                  <w14:uncheckedState w14:val="2610" w14:font="MS Gothic"/>
                </w14:checkbox>
              </w:sdtPr>
              <w:sdtEndPr/>
              <w:sdtContent>
                <w:r w:rsidR="001377DC">
                  <w:rPr>
                    <w:rFonts w:ascii="MS Gothic" w:eastAsia="MS Gothic" w:hAnsi="MS Gothic" w:hint="eastAsia"/>
                    <w:color w:val="53585D" w:themeColor="text2" w:themeTint="BF"/>
                    <w:sz w:val="18"/>
                  </w:rPr>
                  <w:t>☐</w:t>
                </w:r>
              </w:sdtContent>
            </w:sdt>
          </w:p>
        </w:tc>
        <w:tc>
          <w:tcPr>
            <w:tcW w:w="9351" w:type="dxa"/>
          </w:tcPr>
          <w:p w:rsidR="00E40C90" w:rsidRPr="00B83700" w:rsidRDefault="00E40C90" w:rsidP="00E40C90">
            <w:pPr>
              <w:jc w:val="both"/>
              <w:rPr>
                <w:rFonts w:ascii="HelveticaNeue" w:hAnsi="HelveticaNeue"/>
                <w:caps w:val="0"/>
                <w:color w:val="53585D" w:themeColor="text2" w:themeTint="BF"/>
                <w:sz w:val="18"/>
              </w:rPr>
            </w:pPr>
            <w:r>
              <w:rPr>
                <w:rFonts w:ascii="HelveticaNeue" w:hAnsi="HelveticaNeue"/>
                <w:caps w:val="0"/>
                <w:color w:val="53585D" w:themeColor="text2" w:themeTint="BF"/>
                <w:sz w:val="18"/>
              </w:rPr>
              <w:t>Ik heb het klachtenformulier naar waarheid ingevuld en maak er geen bezwaar tegen dat mijn gegevens ten behoeve van dit klachtendossier verwerkt worden.</w:t>
            </w:r>
          </w:p>
        </w:tc>
      </w:tr>
    </w:tbl>
    <w:p w:rsidR="00E40C90" w:rsidRDefault="00E40C90"/>
    <w:p w:rsidR="004C35C1" w:rsidRPr="00E40C90" w:rsidRDefault="00E40C90">
      <w:pPr>
        <w:rPr>
          <w:rFonts w:ascii="HelveticaNeue" w:hAnsi="HelveticaNeue"/>
        </w:rPr>
      </w:pPr>
      <w:r w:rsidRPr="00E40C90">
        <w:rPr>
          <w:rFonts w:ascii="HelveticaNeue" w:hAnsi="HelveticaNeue"/>
        </w:rPr>
        <w:t>Nadat u uw klacht heeft ingediend, nemen wij binnen 10 werkdagen telefonisch of schriftelijk contact met u op. Wij streven er naar om binnen zes weken na ontvangst een inhoudelijke reactie van de pedicure op uw klacht te geven. Na sluiting van uw dossier wordt uw klachtdossier uiterlijk na vier weken vernietigd.</w:t>
      </w:r>
    </w:p>
    <w:sectPr w:rsidR="004C35C1" w:rsidRPr="00E40C90" w:rsidSect="00BC7117">
      <w:footerReference w:type="default" r:id="rId9"/>
      <w:headerReference w:type="first" r:id="rId10"/>
      <w:pgSz w:w="11907" w:h="16839" w:code="9"/>
      <w:pgMar w:top="1418" w:right="1080" w:bottom="1080" w:left="1080" w:header="86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E7" w:rsidRDefault="00CE36E7">
      <w:pPr>
        <w:spacing w:before="0" w:after="0"/>
      </w:pPr>
      <w:r>
        <w:separator/>
      </w:r>
    </w:p>
  </w:endnote>
  <w:endnote w:type="continuationSeparator" w:id="0">
    <w:p w:rsidR="00CE36E7" w:rsidRDefault="00CE36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E7" w:rsidRPr="00E40C90" w:rsidRDefault="00CE36E7">
    <w:pPr>
      <w:pStyle w:val="voettekst"/>
      <w:rPr>
        <w:rFonts w:ascii="HelveticaNeue" w:hAnsi="HelveticaNeue"/>
        <w:i/>
      </w:rPr>
    </w:pPr>
    <w:r w:rsidRPr="00E40C90">
      <w:rPr>
        <w:rFonts w:ascii="HelveticaNeue" w:hAnsi="HelveticaNeue"/>
        <w:i/>
        <w:sz w:val="16"/>
      </w:rPr>
      <w:t>Klachtenformulier ProVoet</w:t>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r>
    <w:r>
      <w:rPr>
        <w:rFonts w:ascii="HelveticaNeue" w:hAnsi="HelveticaNeue"/>
        <w:i/>
      </w:rPr>
      <w:tab/>
      <w:t xml:space="preserve">            </w:t>
    </w:r>
    <w:r w:rsidRPr="009D26B4">
      <w:rPr>
        <w:rFonts w:ascii="HelveticaNeue" w:hAnsi="HelveticaNeue"/>
        <w:noProof/>
      </w:rPr>
      <w:drawing>
        <wp:inline distT="0" distB="0" distL="0" distR="0" wp14:anchorId="6A18D2D1" wp14:editId="555C7CBB">
          <wp:extent cx="276225" cy="137303"/>
          <wp:effectExtent l="0" t="0" r="0" b="0"/>
          <wp:docPr id="3" name="Afbeelding 3"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 PROVOET (Na fusie)\ProVoet Logo 2009\ProVoe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116" cy="1625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E7" w:rsidRDefault="00CE36E7">
      <w:pPr>
        <w:spacing w:before="0" w:after="0"/>
      </w:pPr>
      <w:r>
        <w:separator/>
      </w:r>
    </w:p>
  </w:footnote>
  <w:footnote w:type="continuationSeparator" w:id="0">
    <w:p w:rsidR="00CE36E7" w:rsidRDefault="00CE36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73"/>
      <w:gridCol w:w="4874"/>
    </w:tblGrid>
    <w:tr w:rsidR="00CE36E7" w:rsidRPr="009D26B4">
      <w:tc>
        <w:tcPr>
          <w:tcW w:w="2500" w:type="pct"/>
          <w:vAlign w:val="bottom"/>
        </w:tcPr>
        <w:p w:rsidR="00CE36E7" w:rsidRPr="009D26B4" w:rsidRDefault="00CE36E7" w:rsidP="00B83700">
          <w:pPr>
            <w:spacing w:before="0"/>
            <w:rPr>
              <w:rFonts w:ascii="HelveticaNeue" w:hAnsi="HelveticaNeue"/>
            </w:rPr>
          </w:pPr>
          <w:r w:rsidRPr="009D26B4">
            <w:rPr>
              <w:rFonts w:ascii="HelveticaNeue" w:hAnsi="HelveticaNeue"/>
            </w:rPr>
            <w:t>ProVoet</w:t>
          </w:r>
        </w:p>
        <w:p w:rsidR="00CE36E7" w:rsidRDefault="00CE36E7" w:rsidP="00B83700">
          <w:pPr>
            <w:spacing w:before="0"/>
            <w:rPr>
              <w:rFonts w:ascii="HelveticaNeue" w:hAnsi="HelveticaNeue"/>
            </w:rPr>
          </w:pPr>
          <w:r>
            <w:rPr>
              <w:rFonts w:ascii="HelveticaNeue" w:hAnsi="HelveticaNeue"/>
            </w:rPr>
            <w:t>Kerkewijk 69</w:t>
          </w:r>
        </w:p>
        <w:p w:rsidR="00CE36E7" w:rsidRPr="009D26B4" w:rsidRDefault="00CE36E7" w:rsidP="00B83700">
          <w:pPr>
            <w:spacing w:before="0"/>
            <w:rPr>
              <w:rFonts w:ascii="HelveticaNeue" w:hAnsi="HelveticaNeue"/>
            </w:rPr>
          </w:pPr>
          <w:r>
            <w:rPr>
              <w:rFonts w:ascii="HelveticaNeue" w:hAnsi="HelveticaNeue"/>
            </w:rPr>
            <w:t>3901 EC Veenendaal</w:t>
          </w:r>
        </w:p>
        <w:p w:rsidR="00CE36E7" w:rsidRPr="004C35C1" w:rsidRDefault="00CE36E7" w:rsidP="00B83700">
          <w:pPr>
            <w:spacing w:before="0"/>
            <w:rPr>
              <w:rFonts w:ascii="HelveticaNeue" w:hAnsi="HelveticaNeue"/>
              <w:lang w:val="en-IE"/>
            </w:rPr>
          </w:pPr>
          <w:r w:rsidRPr="00B83700">
            <w:rPr>
              <w:b/>
              <w:bCs/>
            </w:rPr>
            <w:t>Email</w:t>
          </w:r>
          <w:r w:rsidRPr="00B83700">
            <w:rPr>
              <w:rFonts w:ascii="HelveticaNeue" w:hAnsi="HelveticaNeue"/>
              <w:b/>
              <w:bCs/>
            </w:rPr>
            <w:t xml:space="preserve"> </w:t>
          </w:r>
          <w:proofErr w:type="spellStart"/>
          <w:r w:rsidRPr="00B83700">
            <w:rPr>
              <w:rFonts w:ascii="HelveticaNeue" w:hAnsi="HelveticaNeue"/>
            </w:rPr>
            <w:t>klachtenfunctionaris@provoet</w:t>
          </w:r>
          <w:proofErr w:type="spellEnd"/>
          <w:r w:rsidRPr="004C35C1">
            <w:rPr>
              <w:rFonts w:ascii="HelveticaNeue" w:hAnsi="HelveticaNeue"/>
              <w:lang w:val="en-IE"/>
            </w:rPr>
            <w:t>.nl</w:t>
          </w:r>
        </w:p>
      </w:tc>
      <w:sdt>
        <w:sdtPr>
          <w:rPr>
            <w:rFonts w:ascii="HelveticaNeue" w:hAnsi="HelveticaNeue"/>
            <w:noProof/>
          </w:rPr>
          <w:alias w:val="Klik op het pictogram om de afbeelding te vervangen"/>
          <w:tag w:val="Klik op het pictogram om de afbeelding te vervangen"/>
          <w:id w:val="-423115271"/>
          <w:picture/>
        </w:sdtPr>
        <w:sdtEndPr/>
        <w:sdtContent>
          <w:tc>
            <w:tcPr>
              <w:tcW w:w="2500" w:type="pct"/>
              <w:vAlign w:val="bottom"/>
            </w:tcPr>
            <w:p w:rsidR="00CE36E7" w:rsidRPr="009D26B4" w:rsidRDefault="00CE36E7">
              <w:pPr>
                <w:pStyle w:val="koptekst"/>
                <w:rPr>
                  <w:rFonts w:ascii="HelveticaNeue" w:hAnsi="HelveticaNeue"/>
                </w:rPr>
              </w:pPr>
              <w:r w:rsidRPr="009D26B4">
                <w:rPr>
                  <w:rFonts w:ascii="HelveticaNeue" w:hAnsi="HelveticaNeue"/>
                  <w:noProof/>
                </w:rPr>
                <w:drawing>
                  <wp:inline distT="0" distB="0" distL="0" distR="0" wp14:anchorId="1347F04C" wp14:editId="49DA485C">
                    <wp:extent cx="1370330" cy="681148"/>
                    <wp:effectExtent l="0" t="0" r="1270" b="5080"/>
                    <wp:docPr id="2" name="Afbeelding 2" descr="G:\Logo's\LOGO PROVOET (Na fusie)\ProVoet Logo 2009\ProVo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 PROVOET (Na fusie)\ProVoet Logo 2009\ProVoe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558" cy="710588"/>
                            </a:xfrm>
                            <a:prstGeom prst="rect">
                              <a:avLst/>
                            </a:prstGeom>
                            <a:noFill/>
                            <a:ln>
                              <a:noFill/>
                            </a:ln>
                          </pic:spPr>
                        </pic:pic>
                      </a:graphicData>
                    </a:graphic>
                  </wp:inline>
                </w:drawing>
              </w:r>
            </w:p>
          </w:tc>
        </w:sdtContent>
      </w:sdt>
    </w:tr>
  </w:tbl>
  <w:p w:rsidR="00CE36E7" w:rsidRDefault="00CE36E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bbm6fSoQm8VEA5PugmSGif1I2+6P8oGyQ8Yl07PbVgxnvbim9qjLIOuoGSEjAFjVDPRt/J3LxQkYY8oZ/MSzWQ==" w:salt="F7RwwrgSymSWU5UqRS0KVA=="/>
  <w:defaultTabStop w:val="709"/>
  <w:hyphenationZone w:val="4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B4"/>
    <w:rsid w:val="00073900"/>
    <w:rsid w:val="001377DC"/>
    <w:rsid w:val="00191C2C"/>
    <w:rsid w:val="002D6423"/>
    <w:rsid w:val="00395520"/>
    <w:rsid w:val="00415C37"/>
    <w:rsid w:val="004C35C1"/>
    <w:rsid w:val="0055137A"/>
    <w:rsid w:val="00560DE3"/>
    <w:rsid w:val="006473B6"/>
    <w:rsid w:val="006E4686"/>
    <w:rsid w:val="0080408E"/>
    <w:rsid w:val="00977C2A"/>
    <w:rsid w:val="009D26B4"/>
    <w:rsid w:val="009D78A4"/>
    <w:rsid w:val="00AB4CAD"/>
    <w:rsid w:val="00AF1792"/>
    <w:rsid w:val="00B201BD"/>
    <w:rsid w:val="00B8007C"/>
    <w:rsid w:val="00B83700"/>
    <w:rsid w:val="00BC7117"/>
    <w:rsid w:val="00BF5B75"/>
    <w:rsid w:val="00C9481D"/>
    <w:rsid w:val="00CE36E7"/>
    <w:rsid w:val="00E40C90"/>
    <w:rsid w:val="00E46041"/>
    <w:rsid w:val="00E5641D"/>
    <w:rsid w:val="00EA1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53FCA"/>
  <w15:chartTrackingRefBased/>
  <w15:docId w15:val="{4E797244-FD0E-4EC0-B413-C9856EFA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nl-NL" w:eastAsia="nl-NL"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kern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koptekst">
    <w:name w:val="koptekst"/>
    <w:basedOn w:val="Standaard"/>
    <w:link w:val="Tekenkoptekst"/>
    <w:uiPriority w:val="99"/>
    <w:unhideWhenUsed/>
    <w:pPr>
      <w:tabs>
        <w:tab w:val="center" w:pos="4680"/>
        <w:tab w:val="right" w:pos="9360"/>
      </w:tabs>
      <w:spacing w:before="0" w:after="0"/>
      <w:jc w:val="right"/>
    </w:pPr>
  </w:style>
  <w:style w:type="character" w:customStyle="1" w:styleId="Tekenkoptekst">
    <w:name w:val="Teken koptekst"/>
    <w:basedOn w:val="Standaardalinea-lettertype"/>
    <w:link w:val="koptekst"/>
    <w:uiPriority w:val="99"/>
    <w:rPr>
      <w:kern w:val="20"/>
    </w:rPr>
  </w:style>
  <w:style w:type="paragraph" w:customStyle="1" w:styleId="voettekst">
    <w:name w:val="voettekst"/>
    <w:basedOn w:val="Standaard"/>
    <w:link w:val="Tekenvoettekst"/>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Tekenvoettekst">
    <w:name w:val="Teken voettekst"/>
    <w:basedOn w:val="Standaardalinea-lettertype"/>
    <w:link w:val="voettekst"/>
    <w:uiPriority w:val="99"/>
    <w:rPr>
      <w:kern w:val="20"/>
    </w:rPr>
  </w:style>
  <w:style w:type="paragraph" w:styleId="Geenafstand">
    <w:name w:val="No Spacing"/>
    <w:link w:val="GeenafstandChar"/>
    <w:uiPriority w:val="1"/>
    <w:qFormat/>
    <w:pPr>
      <w:spacing w:before="0" w:after="0"/>
    </w:pPr>
  </w:style>
  <w:style w:type="character" w:customStyle="1" w:styleId="Sterk">
    <w:name w:val="Sterk"/>
    <w:basedOn w:val="Standaardalinea-lettertype"/>
    <w:uiPriority w:val="1"/>
    <w:unhideWhenUsed/>
    <w:qFormat/>
    <w:rPr>
      <w:b/>
      <w:bCs/>
    </w:rPr>
  </w:style>
  <w:style w:type="character" w:customStyle="1" w:styleId="GeenafstandChar">
    <w:name w:val="Geen afstand Char"/>
    <w:basedOn w:val="Standaardalinea-lettertype"/>
    <w:link w:val="Geenafstand"/>
    <w:uiPriority w:val="1"/>
  </w:style>
  <w:style w:type="table" w:styleId="Tabelraster">
    <w:name w:val="Table Grid"/>
    <w:basedOn w:val="Standaardtabe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7E97AD" w:themeColor="accent1"/>
      <w:kern w:val="28"/>
      <w:sz w:val="48"/>
      <w:szCs w:val="48"/>
    </w:rPr>
  </w:style>
  <w:style w:type="character" w:styleId="Tekstvantijdelijkeaanduiding">
    <w:name w:val="Placeholder Text"/>
    <w:basedOn w:val="Standaardalinea-lettertype"/>
    <w:uiPriority w:val="99"/>
    <w:semiHidden/>
    <w:rPr>
      <w:color w:val="808080"/>
    </w:rPr>
  </w:style>
  <w:style w:type="paragraph" w:styleId="Afsluiting">
    <w:name w:val="Closing"/>
    <w:basedOn w:val="Standaard"/>
    <w:link w:val="AfsluitingChar"/>
    <w:uiPriority w:val="99"/>
    <w:unhideWhenUsed/>
    <w:pPr>
      <w:spacing w:before="600" w:after="80"/>
    </w:pPr>
  </w:style>
  <w:style w:type="character" w:customStyle="1" w:styleId="AfsluitingChar">
    <w:name w:val="Afsluiting Char"/>
    <w:basedOn w:val="Standaardalinea-lettertype"/>
    <w:link w:val="Afsluiting"/>
    <w:uiPriority w:val="99"/>
    <w:rPr>
      <w:kern w:val="20"/>
    </w:rPr>
  </w:style>
  <w:style w:type="table" w:customStyle="1" w:styleId="Tabelmetstatusrapport">
    <w:name w:val="Tabel met statusrapport"/>
    <w:basedOn w:val="Standaardtabe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Tekenkop1">
    <w:name w:val="Teken kop 1"/>
    <w:basedOn w:val="Standaardalinea-lettertype"/>
    <w:link w:val="kop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Koptekst0">
    <w:name w:val="header"/>
    <w:basedOn w:val="Standaard"/>
    <w:link w:val="KoptekstChar"/>
    <w:uiPriority w:val="99"/>
    <w:unhideWhenUsed/>
    <w:rsid w:val="00BC7117"/>
    <w:pPr>
      <w:tabs>
        <w:tab w:val="center" w:pos="4536"/>
        <w:tab w:val="right" w:pos="9072"/>
      </w:tabs>
      <w:spacing w:before="0" w:after="0"/>
    </w:pPr>
  </w:style>
  <w:style w:type="character" w:customStyle="1" w:styleId="KoptekstChar">
    <w:name w:val="Koptekst Char"/>
    <w:basedOn w:val="Standaardalinea-lettertype"/>
    <w:link w:val="Koptekst0"/>
    <w:uiPriority w:val="99"/>
    <w:rsid w:val="00BC7117"/>
    <w:rPr>
      <w:kern w:val="20"/>
    </w:rPr>
  </w:style>
  <w:style w:type="paragraph" w:styleId="Voettekst0">
    <w:name w:val="footer"/>
    <w:basedOn w:val="Standaard"/>
    <w:link w:val="VoettekstChar"/>
    <w:uiPriority w:val="99"/>
    <w:unhideWhenUsed/>
    <w:rsid w:val="00BC7117"/>
    <w:pPr>
      <w:tabs>
        <w:tab w:val="center" w:pos="4536"/>
        <w:tab w:val="right" w:pos="9072"/>
      </w:tabs>
      <w:spacing w:before="0" w:after="0"/>
    </w:pPr>
  </w:style>
  <w:style w:type="character" w:customStyle="1" w:styleId="VoettekstChar">
    <w:name w:val="Voettekst Char"/>
    <w:basedOn w:val="Standaardalinea-lettertype"/>
    <w:link w:val="Voettekst0"/>
    <w:uiPriority w:val="99"/>
    <w:rsid w:val="00BC7117"/>
    <w:rPr>
      <w:kern w:val="20"/>
    </w:rPr>
  </w:style>
  <w:style w:type="character" w:styleId="Hyperlink">
    <w:name w:val="Hyperlink"/>
    <w:basedOn w:val="Standaardalinea-lettertype"/>
    <w:uiPriority w:val="99"/>
    <w:semiHidden/>
    <w:unhideWhenUsed/>
    <w:rsid w:val="00AF1792"/>
    <w:rPr>
      <w:color w:val="0000FF"/>
      <w:u w:val="single"/>
    </w:rPr>
  </w:style>
  <w:style w:type="paragraph" w:styleId="Ballontekst">
    <w:name w:val="Balloon Text"/>
    <w:basedOn w:val="Standaard"/>
    <w:link w:val="BallontekstChar"/>
    <w:uiPriority w:val="99"/>
    <w:semiHidden/>
    <w:unhideWhenUsed/>
    <w:rsid w:val="00BF5B75"/>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B75"/>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Sjablonen\Projectstatus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1E4CAA0F-FB0F-4E50-9036-4E803B10AEFF}"/>
      </w:docPartPr>
      <w:docPartBody>
        <w:p w:rsidR="005D07CB" w:rsidRDefault="005D07CB">
          <w:r w:rsidRPr="0003738E">
            <w:rPr>
              <w:rStyle w:val="Tekstvantijdelijkeaanduiding"/>
            </w:rPr>
            <w:t>Klik of tik om tekst in te voeren.</w:t>
          </w:r>
        </w:p>
      </w:docPartBody>
    </w:docPart>
    <w:docPart>
      <w:docPartPr>
        <w:name w:val="AD02797628824EF3938E14C24209B5C2"/>
        <w:category>
          <w:name w:val="Algemeen"/>
          <w:gallery w:val="placeholder"/>
        </w:category>
        <w:types>
          <w:type w:val="bbPlcHdr"/>
        </w:types>
        <w:behaviors>
          <w:behavior w:val="content"/>
        </w:behaviors>
        <w:guid w:val="{4FF52B31-52BE-48DD-A8C6-98AEC0DD4595}"/>
      </w:docPartPr>
      <w:docPartBody>
        <w:p w:rsidR="005D07CB" w:rsidRDefault="005D07CB" w:rsidP="005D07CB">
          <w:pPr>
            <w:pStyle w:val="AD02797628824EF3938E14C24209B5C2"/>
          </w:pPr>
          <w:r w:rsidRPr="0003738E">
            <w:rPr>
              <w:rStyle w:val="Tekstvantijdelijkeaanduiding"/>
            </w:rPr>
            <w:t>Klik of tik om tekst in te voeren.</w:t>
          </w:r>
        </w:p>
      </w:docPartBody>
    </w:docPart>
    <w:docPart>
      <w:docPartPr>
        <w:name w:val="4F32F7FE815344B098539DFFDABB6026"/>
        <w:category>
          <w:name w:val="Algemeen"/>
          <w:gallery w:val="placeholder"/>
        </w:category>
        <w:types>
          <w:type w:val="bbPlcHdr"/>
        </w:types>
        <w:behaviors>
          <w:behavior w:val="content"/>
        </w:behaviors>
        <w:guid w:val="{488F7D7A-4C2D-4B3A-95B7-4935D20ADEA7}"/>
      </w:docPartPr>
      <w:docPartBody>
        <w:p w:rsidR="005D07CB" w:rsidRDefault="005D07CB" w:rsidP="005D07CB">
          <w:pPr>
            <w:pStyle w:val="4F32F7FE815344B098539DFFDABB6026"/>
          </w:pPr>
          <w:r w:rsidRPr="0003738E">
            <w:rPr>
              <w:rStyle w:val="Tekstvantijdelijkeaanduiding"/>
            </w:rPr>
            <w:t>Klik of tik om tekst in te voeren.</w:t>
          </w:r>
        </w:p>
      </w:docPartBody>
    </w:docPart>
    <w:docPart>
      <w:docPartPr>
        <w:name w:val="169B9E9CA33E4F20A793E3ED12B06E29"/>
        <w:category>
          <w:name w:val="Algemeen"/>
          <w:gallery w:val="placeholder"/>
        </w:category>
        <w:types>
          <w:type w:val="bbPlcHdr"/>
        </w:types>
        <w:behaviors>
          <w:behavior w:val="content"/>
        </w:behaviors>
        <w:guid w:val="{D088B815-A8AE-48E8-87BB-D6B96363C281}"/>
      </w:docPartPr>
      <w:docPartBody>
        <w:p w:rsidR="005D07CB" w:rsidRDefault="005D07CB" w:rsidP="005D07CB">
          <w:pPr>
            <w:pStyle w:val="169B9E9CA33E4F20A793E3ED12B06E29"/>
          </w:pPr>
          <w:r w:rsidRPr="0003738E">
            <w:rPr>
              <w:rStyle w:val="Tekstvantijdelijkeaanduiding"/>
            </w:rPr>
            <w:t>Klik of tik om tekst in te voeren.</w:t>
          </w:r>
        </w:p>
      </w:docPartBody>
    </w:docPart>
    <w:docPart>
      <w:docPartPr>
        <w:name w:val="F99C5213A87A40CD9169B03A0D007C23"/>
        <w:category>
          <w:name w:val="Algemeen"/>
          <w:gallery w:val="placeholder"/>
        </w:category>
        <w:types>
          <w:type w:val="bbPlcHdr"/>
        </w:types>
        <w:behaviors>
          <w:behavior w:val="content"/>
        </w:behaviors>
        <w:guid w:val="{83C03333-7DEF-45EF-B755-8399AC2C5ADF}"/>
      </w:docPartPr>
      <w:docPartBody>
        <w:p w:rsidR="005D07CB" w:rsidRDefault="005D07CB" w:rsidP="005D07CB">
          <w:pPr>
            <w:pStyle w:val="F99C5213A87A40CD9169B03A0D007C23"/>
          </w:pPr>
          <w:r w:rsidRPr="0003738E">
            <w:rPr>
              <w:rStyle w:val="Tekstvantijdelijkeaanduiding"/>
            </w:rPr>
            <w:t>Klik of tik om tekst in te voeren.</w:t>
          </w:r>
        </w:p>
      </w:docPartBody>
    </w:docPart>
    <w:docPart>
      <w:docPartPr>
        <w:name w:val="79F9D4849AB847A59E0995BBDEEAA3EA"/>
        <w:category>
          <w:name w:val="Algemeen"/>
          <w:gallery w:val="placeholder"/>
        </w:category>
        <w:types>
          <w:type w:val="bbPlcHdr"/>
        </w:types>
        <w:behaviors>
          <w:behavior w:val="content"/>
        </w:behaviors>
        <w:guid w:val="{5990B5CF-3695-47FA-86CD-D91A85B3905D}"/>
      </w:docPartPr>
      <w:docPartBody>
        <w:p w:rsidR="005D07CB" w:rsidRDefault="005D07CB" w:rsidP="005D07CB">
          <w:pPr>
            <w:pStyle w:val="79F9D4849AB847A59E0995BBDEEAA3EA"/>
          </w:pPr>
          <w:r w:rsidRPr="0003738E">
            <w:rPr>
              <w:rStyle w:val="Tekstvantijdelijkeaanduiding"/>
            </w:rPr>
            <w:t>Klik of tik om tekst in te voeren.</w:t>
          </w:r>
        </w:p>
      </w:docPartBody>
    </w:docPart>
    <w:docPart>
      <w:docPartPr>
        <w:name w:val="3219BFA1BCD446B9A5BAD87F9B920D37"/>
        <w:category>
          <w:name w:val="Algemeen"/>
          <w:gallery w:val="placeholder"/>
        </w:category>
        <w:types>
          <w:type w:val="bbPlcHdr"/>
        </w:types>
        <w:behaviors>
          <w:behavior w:val="content"/>
        </w:behaviors>
        <w:guid w:val="{4DF636FF-4B8D-4A9D-803C-77E84B44E6A8}"/>
      </w:docPartPr>
      <w:docPartBody>
        <w:p w:rsidR="005D07CB" w:rsidRDefault="005D07CB" w:rsidP="005D07CB">
          <w:pPr>
            <w:pStyle w:val="3219BFA1BCD446B9A5BAD87F9B920D37"/>
          </w:pPr>
          <w:r w:rsidRPr="0003738E">
            <w:rPr>
              <w:rStyle w:val="Tekstvantijdelijkeaanduiding"/>
            </w:rPr>
            <w:t>Klik of tik om tekst in te voeren.</w:t>
          </w:r>
        </w:p>
      </w:docPartBody>
    </w:docPart>
    <w:docPart>
      <w:docPartPr>
        <w:name w:val="4CB7E962BDAC4E8C972FCFE3CFBF0C42"/>
        <w:category>
          <w:name w:val="Algemeen"/>
          <w:gallery w:val="placeholder"/>
        </w:category>
        <w:types>
          <w:type w:val="bbPlcHdr"/>
        </w:types>
        <w:behaviors>
          <w:behavior w:val="content"/>
        </w:behaviors>
        <w:guid w:val="{C62F2BD8-DA32-4AE2-995A-C348F8FDCCB3}"/>
      </w:docPartPr>
      <w:docPartBody>
        <w:p w:rsidR="005D07CB" w:rsidRDefault="005D07CB" w:rsidP="005D07CB">
          <w:pPr>
            <w:pStyle w:val="4CB7E962BDAC4E8C972FCFE3CFBF0C42"/>
          </w:pPr>
          <w:r w:rsidRPr="0003738E">
            <w:rPr>
              <w:rStyle w:val="Tekstvantijdelijkeaanduiding"/>
            </w:rPr>
            <w:t>Klik of tik om tekst in te voeren.</w:t>
          </w:r>
        </w:p>
      </w:docPartBody>
    </w:docPart>
    <w:docPart>
      <w:docPartPr>
        <w:name w:val="03AE8CB6C8D644CD81C94F13F577D52E"/>
        <w:category>
          <w:name w:val="Algemeen"/>
          <w:gallery w:val="placeholder"/>
        </w:category>
        <w:types>
          <w:type w:val="bbPlcHdr"/>
        </w:types>
        <w:behaviors>
          <w:behavior w:val="content"/>
        </w:behaviors>
        <w:guid w:val="{47BC7F8B-C0F9-432B-A322-6D9AFF0E4DB1}"/>
      </w:docPartPr>
      <w:docPartBody>
        <w:p w:rsidR="005D07CB" w:rsidRDefault="005D07CB" w:rsidP="005D07CB">
          <w:pPr>
            <w:pStyle w:val="03AE8CB6C8D644CD81C94F13F577D52E"/>
          </w:pPr>
          <w:r w:rsidRPr="0003738E">
            <w:rPr>
              <w:rStyle w:val="Tekstvantijdelijkeaanduiding"/>
            </w:rPr>
            <w:t>Klik of tik om tekst in te voeren.</w:t>
          </w:r>
        </w:p>
      </w:docPartBody>
    </w:docPart>
    <w:docPart>
      <w:docPartPr>
        <w:name w:val="B155B47BC8284AE0A4ECACEA87764945"/>
        <w:category>
          <w:name w:val="Algemeen"/>
          <w:gallery w:val="placeholder"/>
        </w:category>
        <w:types>
          <w:type w:val="bbPlcHdr"/>
        </w:types>
        <w:behaviors>
          <w:behavior w:val="content"/>
        </w:behaviors>
        <w:guid w:val="{6F79F04B-7575-4A66-904C-E8C0B9916466}"/>
      </w:docPartPr>
      <w:docPartBody>
        <w:p w:rsidR="005D07CB" w:rsidRDefault="005D07CB" w:rsidP="005D07CB">
          <w:pPr>
            <w:pStyle w:val="B155B47BC8284AE0A4ECACEA87764945"/>
          </w:pPr>
          <w:r w:rsidRPr="0003738E">
            <w:rPr>
              <w:rStyle w:val="Tekstvantijdelijkeaanduiding"/>
            </w:rPr>
            <w:t>Klik of tik om tekst in te voeren.</w:t>
          </w:r>
        </w:p>
      </w:docPartBody>
    </w:docPart>
    <w:docPart>
      <w:docPartPr>
        <w:name w:val="32155C1719A94452B006EFFF56570E5A"/>
        <w:category>
          <w:name w:val="Algemeen"/>
          <w:gallery w:val="placeholder"/>
        </w:category>
        <w:types>
          <w:type w:val="bbPlcHdr"/>
        </w:types>
        <w:behaviors>
          <w:behavior w:val="content"/>
        </w:behaviors>
        <w:guid w:val="{C790F21B-856C-45FA-9DE9-696FF3229BEA}"/>
      </w:docPartPr>
      <w:docPartBody>
        <w:p w:rsidR="005D07CB" w:rsidRDefault="005D07CB" w:rsidP="005D07CB">
          <w:pPr>
            <w:pStyle w:val="32155C1719A94452B006EFFF56570E5A"/>
          </w:pPr>
          <w:r w:rsidRPr="0003738E">
            <w:rPr>
              <w:rStyle w:val="Tekstvantijdelijkeaanduiding"/>
            </w:rPr>
            <w:t>Klik of tik om tekst in te voeren.</w:t>
          </w:r>
        </w:p>
      </w:docPartBody>
    </w:docPart>
    <w:docPart>
      <w:docPartPr>
        <w:name w:val="A3B79BA2A04F4AD186F14F997B5019CB"/>
        <w:category>
          <w:name w:val="Algemeen"/>
          <w:gallery w:val="placeholder"/>
        </w:category>
        <w:types>
          <w:type w:val="bbPlcHdr"/>
        </w:types>
        <w:behaviors>
          <w:behavior w:val="content"/>
        </w:behaviors>
        <w:guid w:val="{8E9AF776-CCD8-4C73-A4A8-F5F1C1454A01}"/>
      </w:docPartPr>
      <w:docPartBody>
        <w:p w:rsidR="005D07CB" w:rsidRDefault="005D07CB" w:rsidP="005D07CB">
          <w:pPr>
            <w:pStyle w:val="A3B79BA2A04F4AD186F14F997B5019CB"/>
          </w:pPr>
          <w:r w:rsidRPr="0003738E">
            <w:rPr>
              <w:rStyle w:val="Tekstvantijdelijkeaanduiding"/>
            </w:rPr>
            <w:t>Klik of tik om tekst in te voeren.</w:t>
          </w:r>
        </w:p>
      </w:docPartBody>
    </w:docPart>
    <w:docPart>
      <w:docPartPr>
        <w:name w:val="9C4ECDCF05CB4EFC8C38417FDBC8E6E6"/>
        <w:category>
          <w:name w:val="Algemeen"/>
          <w:gallery w:val="placeholder"/>
        </w:category>
        <w:types>
          <w:type w:val="bbPlcHdr"/>
        </w:types>
        <w:behaviors>
          <w:behavior w:val="content"/>
        </w:behaviors>
        <w:guid w:val="{D63095E9-A778-41D7-8C05-502055115213}"/>
      </w:docPartPr>
      <w:docPartBody>
        <w:p w:rsidR="005D07CB" w:rsidRDefault="005D07CB" w:rsidP="005D07CB">
          <w:pPr>
            <w:pStyle w:val="9C4ECDCF05CB4EFC8C38417FDBC8E6E6"/>
          </w:pPr>
          <w:r w:rsidRPr="0003738E">
            <w:rPr>
              <w:rStyle w:val="Tekstvantijdelijkeaanduiding"/>
            </w:rPr>
            <w:t>Klik of tik om tekst in te voeren.</w:t>
          </w:r>
        </w:p>
      </w:docPartBody>
    </w:docPart>
    <w:docPart>
      <w:docPartPr>
        <w:name w:val="37AC0D576CD9402BB1A7E3332F0B2F41"/>
        <w:category>
          <w:name w:val="Algemeen"/>
          <w:gallery w:val="placeholder"/>
        </w:category>
        <w:types>
          <w:type w:val="bbPlcHdr"/>
        </w:types>
        <w:behaviors>
          <w:behavior w:val="content"/>
        </w:behaviors>
        <w:guid w:val="{92481BB0-118C-4464-90EF-1B5BB22FF202}"/>
      </w:docPartPr>
      <w:docPartBody>
        <w:p w:rsidR="005D07CB" w:rsidRDefault="005D07CB" w:rsidP="005D07CB">
          <w:pPr>
            <w:pStyle w:val="37AC0D576CD9402BB1A7E3332F0B2F41"/>
          </w:pPr>
          <w:r>
            <w:t>[Selecteer een datum]</w:t>
          </w:r>
        </w:p>
      </w:docPartBody>
    </w:docPart>
    <w:docPart>
      <w:docPartPr>
        <w:name w:val="6B6474F480B745DE8C53961A3B367971"/>
        <w:category>
          <w:name w:val="Algemeen"/>
          <w:gallery w:val="placeholder"/>
        </w:category>
        <w:types>
          <w:type w:val="bbPlcHdr"/>
        </w:types>
        <w:behaviors>
          <w:behavior w:val="content"/>
        </w:behaviors>
        <w:guid w:val="{407ECD6F-EA08-4422-A8BF-A2A472CB19DB}"/>
      </w:docPartPr>
      <w:docPartBody>
        <w:p w:rsidR="005D07CB" w:rsidRDefault="005D07CB" w:rsidP="005D07CB">
          <w:pPr>
            <w:pStyle w:val="6B6474F480B745DE8C53961A3B367971"/>
          </w:pPr>
          <w:r w:rsidRPr="0003738E">
            <w:rPr>
              <w:rStyle w:val="Tekstvantijdelijkeaanduiding"/>
            </w:rPr>
            <w:t>Klik of tik om tekst in te voeren.</w:t>
          </w:r>
        </w:p>
      </w:docPartBody>
    </w:docPart>
    <w:docPart>
      <w:docPartPr>
        <w:name w:val="94530B9BA45B4BCD92DAE54DBCFDCC72"/>
        <w:category>
          <w:name w:val="Algemeen"/>
          <w:gallery w:val="placeholder"/>
        </w:category>
        <w:types>
          <w:type w:val="bbPlcHdr"/>
        </w:types>
        <w:behaviors>
          <w:behavior w:val="content"/>
        </w:behaviors>
        <w:guid w:val="{07AED96C-4F60-4676-8904-F7CC93BFF2B4}"/>
      </w:docPartPr>
      <w:docPartBody>
        <w:p w:rsidR="00830DC9" w:rsidRDefault="005D07CB" w:rsidP="005D07CB">
          <w:pPr>
            <w:pStyle w:val="94530B9BA45B4BCD92DAE54DBCFDCC72"/>
          </w:pPr>
          <w:r w:rsidRPr="0003738E">
            <w:rPr>
              <w:rStyle w:val="Tekstvantijdelijkeaanduiding"/>
            </w:rPr>
            <w:t>Klik of tik om tekst in te voeren.</w:t>
          </w:r>
        </w:p>
      </w:docPartBody>
    </w:docPart>
    <w:docPart>
      <w:docPartPr>
        <w:name w:val="2FB85EDC91E246B4AD93497E9E26B9C3"/>
        <w:category>
          <w:name w:val="Algemeen"/>
          <w:gallery w:val="placeholder"/>
        </w:category>
        <w:types>
          <w:type w:val="bbPlcHdr"/>
        </w:types>
        <w:behaviors>
          <w:behavior w:val="content"/>
        </w:behaviors>
        <w:guid w:val="{9BF209C8-3891-4EDF-890C-4774E7467BB1}"/>
      </w:docPartPr>
      <w:docPartBody>
        <w:p w:rsidR="00830DC9" w:rsidRDefault="005D07CB" w:rsidP="005D07CB">
          <w:pPr>
            <w:pStyle w:val="2FB85EDC91E246B4AD93497E9E26B9C3"/>
          </w:pPr>
          <w:r w:rsidRPr="0003738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CB"/>
    <w:rsid w:val="005D07CB"/>
    <w:rsid w:val="00830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F9C0C5A01104F338CC52AD7C491C9E3">
    <w:name w:val="8F9C0C5A01104F338CC52AD7C491C9E3"/>
  </w:style>
  <w:style w:type="paragraph" w:customStyle="1" w:styleId="4DF6939FF89F44AF85B6AC7D16781DF7">
    <w:name w:val="4DF6939FF89F44AF85B6AC7D16781DF7"/>
  </w:style>
  <w:style w:type="paragraph" w:customStyle="1" w:styleId="2529C16242C1422893637F5A248050A4">
    <w:name w:val="2529C16242C1422893637F5A248050A4"/>
  </w:style>
  <w:style w:type="paragraph" w:customStyle="1" w:styleId="27726FCC52504E4F9FEADD3944F6BEA8">
    <w:name w:val="27726FCC52504E4F9FEADD3944F6BEA8"/>
  </w:style>
  <w:style w:type="paragraph" w:customStyle="1" w:styleId="9DC99C478BE0422B90EF621A75F1637F">
    <w:name w:val="9DC99C478BE0422B90EF621A75F1637F"/>
  </w:style>
  <w:style w:type="paragraph" w:customStyle="1" w:styleId="DE4B9009C28B4916A91790B762728E6B">
    <w:name w:val="DE4B9009C28B4916A91790B762728E6B"/>
    <w:rsid w:val="005D07CB"/>
  </w:style>
  <w:style w:type="paragraph" w:customStyle="1" w:styleId="2B62DF274AD04F62A4166DAB19E07B66">
    <w:name w:val="2B62DF274AD04F62A4166DAB19E07B66"/>
    <w:rsid w:val="005D07CB"/>
  </w:style>
  <w:style w:type="paragraph" w:customStyle="1" w:styleId="304EE1B31A0F433B9BFA865C596AE00C">
    <w:name w:val="304EE1B31A0F433B9BFA865C596AE00C"/>
    <w:rsid w:val="005D07CB"/>
  </w:style>
  <w:style w:type="paragraph" w:customStyle="1" w:styleId="5B9CBD7BB95F4BB1A208412FA0D51664">
    <w:name w:val="5B9CBD7BB95F4BB1A208412FA0D51664"/>
    <w:rsid w:val="005D07CB"/>
  </w:style>
  <w:style w:type="paragraph" w:customStyle="1" w:styleId="8E88AD4C91D14250918112D23E649D6E">
    <w:name w:val="8E88AD4C91D14250918112D23E649D6E"/>
    <w:rsid w:val="005D07CB"/>
  </w:style>
  <w:style w:type="paragraph" w:customStyle="1" w:styleId="EDD4E09EA3FF42468C944885700FB75A">
    <w:name w:val="EDD4E09EA3FF42468C944885700FB75A"/>
    <w:rsid w:val="005D07CB"/>
  </w:style>
  <w:style w:type="paragraph" w:customStyle="1" w:styleId="883A8B18F0D140689888AEC59E55492D">
    <w:name w:val="883A8B18F0D140689888AEC59E55492D"/>
    <w:rsid w:val="005D07CB"/>
  </w:style>
  <w:style w:type="paragraph" w:customStyle="1" w:styleId="9B5A54C74BBE458FBE8D47DCB1FC628B">
    <w:name w:val="9B5A54C74BBE458FBE8D47DCB1FC628B"/>
    <w:rsid w:val="005D07CB"/>
  </w:style>
  <w:style w:type="paragraph" w:customStyle="1" w:styleId="42F3D6B9D2C1417FB6F0935758FD5F45">
    <w:name w:val="42F3D6B9D2C1417FB6F0935758FD5F45"/>
    <w:rsid w:val="005D07CB"/>
  </w:style>
  <w:style w:type="paragraph" w:customStyle="1" w:styleId="5A1F6C0701E04E36A30FC39F8A233E80">
    <w:name w:val="5A1F6C0701E04E36A30FC39F8A233E80"/>
    <w:rsid w:val="005D07CB"/>
  </w:style>
  <w:style w:type="paragraph" w:customStyle="1" w:styleId="DB666064A7A74D329FA89620CFF5B3EF">
    <w:name w:val="DB666064A7A74D329FA89620CFF5B3EF"/>
    <w:rsid w:val="005D07CB"/>
  </w:style>
  <w:style w:type="paragraph" w:customStyle="1" w:styleId="BB111F13308C4CFB8334342F1F7017D5">
    <w:name w:val="BB111F13308C4CFB8334342F1F7017D5"/>
    <w:rsid w:val="005D07CB"/>
  </w:style>
  <w:style w:type="paragraph" w:customStyle="1" w:styleId="97E624CD05594222821D16270309875E">
    <w:name w:val="97E624CD05594222821D16270309875E"/>
    <w:rsid w:val="005D07CB"/>
  </w:style>
  <w:style w:type="paragraph" w:customStyle="1" w:styleId="D93238039EA94954A63014A960199BA5">
    <w:name w:val="D93238039EA94954A63014A960199BA5"/>
    <w:rsid w:val="005D07CB"/>
  </w:style>
  <w:style w:type="paragraph" w:customStyle="1" w:styleId="2E72EA6B15F24123AAB083379D24C56F">
    <w:name w:val="2E72EA6B15F24123AAB083379D24C56F"/>
    <w:rsid w:val="005D07CB"/>
  </w:style>
  <w:style w:type="paragraph" w:customStyle="1" w:styleId="8011D2E4379549BC8A42265A400072AA">
    <w:name w:val="8011D2E4379549BC8A42265A400072AA"/>
    <w:rsid w:val="005D07CB"/>
  </w:style>
  <w:style w:type="character" w:styleId="Tekstvantijdelijkeaanduiding">
    <w:name w:val="Placeholder Text"/>
    <w:basedOn w:val="Standaardalinea-lettertype"/>
    <w:uiPriority w:val="99"/>
    <w:semiHidden/>
    <w:rsid w:val="005D07CB"/>
    <w:rPr>
      <w:color w:val="808080"/>
    </w:rPr>
  </w:style>
  <w:style w:type="paragraph" w:customStyle="1" w:styleId="AD02797628824EF3938E14C24209B5C2">
    <w:name w:val="AD02797628824EF3938E14C24209B5C2"/>
    <w:rsid w:val="005D07CB"/>
  </w:style>
  <w:style w:type="paragraph" w:customStyle="1" w:styleId="4F32F7FE815344B098539DFFDABB6026">
    <w:name w:val="4F32F7FE815344B098539DFFDABB6026"/>
    <w:rsid w:val="005D07CB"/>
  </w:style>
  <w:style w:type="paragraph" w:customStyle="1" w:styleId="169B9E9CA33E4F20A793E3ED12B06E29">
    <w:name w:val="169B9E9CA33E4F20A793E3ED12B06E29"/>
    <w:rsid w:val="005D07CB"/>
  </w:style>
  <w:style w:type="paragraph" w:customStyle="1" w:styleId="F99C5213A87A40CD9169B03A0D007C23">
    <w:name w:val="F99C5213A87A40CD9169B03A0D007C23"/>
    <w:rsid w:val="005D07CB"/>
  </w:style>
  <w:style w:type="paragraph" w:customStyle="1" w:styleId="79F9D4849AB847A59E0995BBDEEAA3EA">
    <w:name w:val="79F9D4849AB847A59E0995BBDEEAA3EA"/>
    <w:rsid w:val="005D07CB"/>
  </w:style>
  <w:style w:type="paragraph" w:customStyle="1" w:styleId="3219BFA1BCD446B9A5BAD87F9B920D37">
    <w:name w:val="3219BFA1BCD446B9A5BAD87F9B920D37"/>
    <w:rsid w:val="005D07CB"/>
  </w:style>
  <w:style w:type="paragraph" w:customStyle="1" w:styleId="4CB7E962BDAC4E8C972FCFE3CFBF0C42">
    <w:name w:val="4CB7E962BDAC4E8C972FCFE3CFBF0C42"/>
    <w:rsid w:val="005D07CB"/>
  </w:style>
  <w:style w:type="paragraph" w:customStyle="1" w:styleId="03AE8CB6C8D644CD81C94F13F577D52E">
    <w:name w:val="03AE8CB6C8D644CD81C94F13F577D52E"/>
    <w:rsid w:val="005D07CB"/>
  </w:style>
  <w:style w:type="paragraph" w:customStyle="1" w:styleId="B155B47BC8284AE0A4ECACEA87764945">
    <w:name w:val="B155B47BC8284AE0A4ECACEA87764945"/>
    <w:rsid w:val="005D07CB"/>
  </w:style>
  <w:style w:type="paragraph" w:customStyle="1" w:styleId="32155C1719A94452B006EFFF56570E5A">
    <w:name w:val="32155C1719A94452B006EFFF56570E5A"/>
    <w:rsid w:val="005D07CB"/>
  </w:style>
  <w:style w:type="paragraph" w:customStyle="1" w:styleId="A3B79BA2A04F4AD186F14F997B5019CB">
    <w:name w:val="A3B79BA2A04F4AD186F14F997B5019CB"/>
    <w:rsid w:val="005D07CB"/>
  </w:style>
  <w:style w:type="paragraph" w:customStyle="1" w:styleId="BAF8F1C7170C44FD899BD707FDBF4AEC">
    <w:name w:val="BAF8F1C7170C44FD899BD707FDBF4AEC"/>
    <w:rsid w:val="005D07CB"/>
  </w:style>
  <w:style w:type="paragraph" w:customStyle="1" w:styleId="FFED61EEE7324363880F1AB30B372EEC">
    <w:name w:val="FFED61EEE7324363880F1AB30B372EEC"/>
    <w:rsid w:val="005D07CB"/>
  </w:style>
  <w:style w:type="paragraph" w:customStyle="1" w:styleId="F360DA54F011448684CCD682E5297C01">
    <w:name w:val="F360DA54F011448684CCD682E5297C01"/>
    <w:rsid w:val="005D07CB"/>
  </w:style>
  <w:style w:type="paragraph" w:customStyle="1" w:styleId="9E6C2A0B8647493685FEC0A857CDD1FD">
    <w:name w:val="9E6C2A0B8647493685FEC0A857CDD1FD"/>
    <w:rsid w:val="005D07CB"/>
  </w:style>
  <w:style w:type="paragraph" w:customStyle="1" w:styleId="F7BBC7C51B2C4787BBB86DD7C4F177D4">
    <w:name w:val="F7BBC7C51B2C4787BBB86DD7C4F177D4"/>
    <w:rsid w:val="005D07CB"/>
  </w:style>
  <w:style w:type="paragraph" w:customStyle="1" w:styleId="9C4ECDCF05CB4EFC8C38417FDBC8E6E6">
    <w:name w:val="9C4ECDCF05CB4EFC8C38417FDBC8E6E6"/>
    <w:rsid w:val="005D07CB"/>
  </w:style>
  <w:style w:type="paragraph" w:customStyle="1" w:styleId="2E72EA6B15F24123AAB083379D24C56F1">
    <w:name w:val="2E72EA6B15F24123AAB083379D24C56F1"/>
    <w:rsid w:val="005D07CB"/>
    <w:pPr>
      <w:spacing w:before="40" w:after="40" w:line="240" w:lineRule="auto"/>
    </w:pPr>
    <w:rPr>
      <w:rFonts w:eastAsiaTheme="minorHAnsi"/>
      <w:color w:val="595959" w:themeColor="text1" w:themeTint="A6"/>
      <w:kern w:val="20"/>
      <w:sz w:val="20"/>
      <w:szCs w:val="20"/>
    </w:rPr>
  </w:style>
  <w:style w:type="paragraph" w:customStyle="1" w:styleId="DE4B9009C28B4916A91790B762728E6B1">
    <w:name w:val="DE4B9009C28B4916A91790B762728E6B1"/>
    <w:rsid w:val="005D07CB"/>
    <w:pPr>
      <w:spacing w:before="40" w:after="40" w:line="240" w:lineRule="auto"/>
    </w:pPr>
    <w:rPr>
      <w:rFonts w:eastAsiaTheme="minorHAnsi"/>
      <w:color w:val="595959" w:themeColor="text1" w:themeTint="A6"/>
      <w:kern w:val="20"/>
      <w:sz w:val="20"/>
      <w:szCs w:val="20"/>
    </w:rPr>
  </w:style>
  <w:style w:type="paragraph" w:customStyle="1" w:styleId="2B62DF274AD04F62A4166DAB19E07B661">
    <w:name w:val="2B62DF274AD04F62A4166DAB19E07B661"/>
    <w:rsid w:val="005D07CB"/>
    <w:pPr>
      <w:spacing w:before="40" w:after="40" w:line="240" w:lineRule="auto"/>
    </w:pPr>
    <w:rPr>
      <w:rFonts w:eastAsiaTheme="minorHAnsi"/>
      <w:color w:val="595959" w:themeColor="text1" w:themeTint="A6"/>
      <w:kern w:val="20"/>
      <w:sz w:val="20"/>
      <w:szCs w:val="20"/>
    </w:rPr>
  </w:style>
  <w:style w:type="paragraph" w:customStyle="1" w:styleId="0C71EB4B366C42F2BD2E0AAA02A86258">
    <w:name w:val="0C71EB4B366C42F2BD2E0AAA02A86258"/>
    <w:rsid w:val="005D07CB"/>
  </w:style>
  <w:style w:type="paragraph" w:customStyle="1" w:styleId="62EEEFB2A3764B57A34A29DB356D59C0">
    <w:name w:val="62EEEFB2A3764B57A34A29DB356D59C0"/>
    <w:rsid w:val="005D07CB"/>
  </w:style>
  <w:style w:type="paragraph" w:customStyle="1" w:styleId="153E563135DD44CE97D7BB15AC61978D">
    <w:name w:val="153E563135DD44CE97D7BB15AC61978D"/>
    <w:rsid w:val="005D07CB"/>
  </w:style>
  <w:style w:type="paragraph" w:customStyle="1" w:styleId="49D48140C12E452DB92E2098CF3F019A">
    <w:name w:val="49D48140C12E452DB92E2098CF3F019A"/>
    <w:rsid w:val="005D07CB"/>
  </w:style>
  <w:style w:type="paragraph" w:customStyle="1" w:styleId="37AC0D576CD9402BB1A7E3332F0B2F41">
    <w:name w:val="37AC0D576CD9402BB1A7E3332F0B2F41"/>
    <w:rsid w:val="005D07CB"/>
  </w:style>
  <w:style w:type="paragraph" w:customStyle="1" w:styleId="6B6474F480B745DE8C53961A3B367971">
    <w:name w:val="6B6474F480B745DE8C53961A3B367971"/>
    <w:rsid w:val="005D07CB"/>
  </w:style>
  <w:style w:type="paragraph" w:customStyle="1" w:styleId="979DEB77496C4DD4957E3FE270009BD6">
    <w:name w:val="979DEB77496C4DD4957E3FE270009BD6"/>
    <w:rsid w:val="005D07CB"/>
  </w:style>
  <w:style w:type="paragraph" w:customStyle="1" w:styleId="ADFEDD4DF31F4385A22A63B310EEB6E6">
    <w:name w:val="ADFEDD4DF31F4385A22A63B310EEB6E6"/>
    <w:rsid w:val="005D07CB"/>
  </w:style>
  <w:style w:type="paragraph" w:customStyle="1" w:styleId="94530B9BA45B4BCD92DAE54DBCFDCC72">
    <w:name w:val="94530B9BA45B4BCD92DAE54DBCFDCC72"/>
    <w:rsid w:val="005D07CB"/>
  </w:style>
  <w:style w:type="paragraph" w:customStyle="1" w:styleId="2FB85EDC91E246B4AD93497E9E26B9C3">
    <w:name w:val="2FB85EDC91E246B4AD93497E9E26B9C3"/>
    <w:rsid w:val="005D0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48E4B87D-288C-4D57-AE89-596087BF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Projectstatusrapport</Template>
  <TotalTime>1</TotalTime>
  <Pages>2</Pages>
  <Words>640</Words>
  <Characters>3521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Harenberg</dc:creator>
  <cp:keywords/>
  <cp:lastModifiedBy>Ingrid Harenberg</cp:lastModifiedBy>
  <cp:revision>2</cp:revision>
  <cp:lastPrinted>2018-07-19T08:17:00Z</cp:lastPrinted>
  <dcterms:created xsi:type="dcterms:W3CDTF">2022-01-13T07:49:00Z</dcterms:created>
  <dcterms:modified xsi:type="dcterms:W3CDTF">2022-01-13T07:49:00Z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